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D93BD" w14:textId="77777777" w:rsidR="00654F5E" w:rsidRDefault="009B6806" w:rsidP="00654F5E">
      <w:pPr>
        <w:pStyle w:val="Kop1"/>
        <w:rPr>
          <w:lang w:val="nl-BE"/>
        </w:rPr>
      </w:pPr>
      <w:r>
        <w:rPr>
          <w:noProof/>
          <w:lang w:val="en-US"/>
        </w:rPr>
        <mc:AlternateContent>
          <mc:Choice Requires="wps">
            <w:drawing>
              <wp:anchor distT="0" distB="0" distL="114300" distR="114300" simplePos="0" relativeHeight="251658240" behindDoc="0" locked="0" layoutInCell="1" allowOverlap="1" wp14:anchorId="1C851376" wp14:editId="38485E06">
                <wp:simplePos x="0" y="0"/>
                <wp:positionH relativeFrom="column">
                  <wp:posOffset>1257300</wp:posOffset>
                </wp:positionH>
                <wp:positionV relativeFrom="paragraph">
                  <wp:posOffset>-114300</wp:posOffset>
                </wp:positionV>
                <wp:extent cx="5029200" cy="8115300"/>
                <wp:effectExtent l="0" t="0" r="0" b="0"/>
                <wp:wrapTight wrapText="bothSides">
                  <wp:wrapPolygon edited="0">
                    <wp:start x="0" y="0"/>
                    <wp:lineTo x="21600" y="0"/>
                    <wp:lineTo x="21600" y="21600"/>
                    <wp:lineTo x="0" y="2160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11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id="1">
                        <w:txbxContent>
                          <w:p w14:paraId="26E737C9" w14:textId="77777777" w:rsidR="00CD1922" w:rsidRPr="00654F5E" w:rsidRDefault="00CD1922" w:rsidP="00654F5E">
                            <w:pPr>
                              <w:pStyle w:val="Kop1"/>
                              <w:rPr>
                                <w:sz w:val="52"/>
                                <w:lang w:val="nl-BE"/>
                              </w:rPr>
                            </w:pPr>
                            <w:r w:rsidRPr="00654F5E">
                              <w:rPr>
                                <w:sz w:val="52"/>
                                <w:lang w:val="nl-BE"/>
                              </w:rPr>
                              <w:t>Welkom !</w:t>
                            </w:r>
                          </w:p>
                          <w:p w14:paraId="0F53F283" w14:textId="77777777" w:rsidR="00CD1922" w:rsidRPr="00654F5E" w:rsidRDefault="00CD1922" w:rsidP="00654F5E">
                            <w:pPr>
                              <w:rPr>
                                <w:sz w:val="24"/>
                              </w:rPr>
                            </w:pPr>
                          </w:p>
                          <w:p w14:paraId="228B52EC" w14:textId="77777777" w:rsidR="00CD1922" w:rsidRPr="00654F5E" w:rsidRDefault="00CD1922" w:rsidP="00654F5E">
                            <w:pPr>
                              <w:rPr>
                                <w:sz w:val="24"/>
                              </w:rPr>
                            </w:pPr>
                            <w:r w:rsidRPr="00654F5E">
                              <w:rPr>
                                <w:sz w:val="24"/>
                              </w:rPr>
                              <w:t xml:space="preserve">Het is zover ! Een nieuwe stap in het leven van uw kind. Voor het eerst naar de </w:t>
                            </w:r>
                          </w:p>
                          <w:p w14:paraId="55F8FE93" w14:textId="77777777" w:rsidR="00CD1922" w:rsidRPr="00654F5E" w:rsidRDefault="00CD1922" w:rsidP="00654F5E">
                            <w:pPr>
                              <w:rPr>
                                <w:sz w:val="24"/>
                              </w:rPr>
                            </w:pPr>
                            <w:r w:rsidRPr="00654F5E">
                              <w:rPr>
                                <w:sz w:val="24"/>
                              </w:rPr>
                              <w:t xml:space="preserve">chiro, een hele belevenis. Het maakt kennis met de wondere wereld van te gekke </w:t>
                            </w:r>
                          </w:p>
                          <w:p w14:paraId="4C4B3B3F" w14:textId="77777777" w:rsidR="00CD1922" w:rsidRPr="00654F5E" w:rsidRDefault="00CD1922" w:rsidP="00654F5E">
                            <w:pPr>
                              <w:rPr>
                                <w:sz w:val="24"/>
                              </w:rPr>
                            </w:pPr>
                            <w:r w:rsidRPr="00654F5E">
                              <w:rPr>
                                <w:sz w:val="24"/>
                              </w:rPr>
                              <w:t>spelletjes, dingen die thui</w:t>
                            </w:r>
                            <w:r>
                              <w:rPr>
                                <w:sz w:val="24"/>
                              </w:rPr>
                              <w:t xml:space="preserve">s niet mogen, nieuwe vrienden of vriendinnen </w:t>
                            </w:r>
                            <w:r w:rsidRPr="00654F5E">
                              <w:rPr>
                                <w:sz w:val="24"/>
                              </w:rPr>
                              <w:t xml:space="preserve">en leiders en leidsters die </w:t>
                            </w:r>
                            <w:r>
                              <w:rPr>
                                <w:sz w:val="24"/>
                              </w:rPr>
                              <w:t xml:space="preserve">zo zot zijn als een deur </w:t>
                            </w:r>
                            <w:r w:rsidRPr="00654F5E">
                              <w:rPr>
                                <w:sz w:val="24"/>
                              </w:rPr>
                              <w:t>!</w:t>
                            </w:r>
                          </w:p>
                          <w:p w14:paraId="7D2CC4A9" w14:textId="77777777" w:rsidR="00CD1922" w:rsidRPr="00654F5E" w:rsidRDefault="00CD1922" w:rsidP="00654F5E">
                            <w:pPr>
                              <w:rPr>
                                <w:sz w:val="24"/>
                                <w:lang w:val="nl-BE"/>
                              </w:rPr>
                            </w:pPr>
                          </w:p>
                          <w:p w14:paraId="3AFF15F3" w14:textId="20815CF7" w:rsidR="00CD1922" w:rsidRDefault="00CD1922" w:rsidP="00654F5E">
                            <w:pPr>
                              <w:rPr>
                                <w:sz w:val="24"/>
                                <w:lang w:val="nl-BE"/>
                              </w:rPr>
                            </w:pPr>
                            <w:r w:rsidRPr="00654F5E">
                              <w:rPr>
                                <w:sz w:val="24"/>
                                <w:lang w:val="nl-BE"/>
                              </w:rPr>
                              <w:t xml:space="preserve">Toch zijn er naast die </w:t>
                            </w:r>
                            <w:r>
                              <w:rPr>
                                <w:sz w:val="24"/>
                                <w:lang w:val="nl-BE"/>
                              </w:rPr>
                              <w:t>leuke dingen</w:t>
                            </w:r>
                            <w:r w:rsidRPr="00654F5E">
                              <w:rPr>
                                <w:sz w:val="24"/>
                                <w:lang w:val="nl-BE"/>
                              </w:rPr>
                              <w:t xml:space="preserve"> ook heel wat praktische zaken belangerijk bij de chiro. Daarom deze brief, je leest hem thuis maar eens op je gemakje door en aarzel vooral niet om vragen te stellen. </w:t>
                            </w:r>
                          </w:p>
                          <w:p w14:paraId="66F9E9D6" w14:textId="77777777" w:rsidR="00CD1922" w:rsidRDefault="00CD1922" w:rsidP="00EB02A5">
                            <w:pPr>
                              <w:pStyle w:val="Kop3"/>
                              <w:rPr>
                                <w:lang w:val="nl-BE"/>
                              </w:rPr>
                            </w:pPr>
                            <w:r>
                              <w:rPr>
                                <w:lang w:val="nl-BE"/>
                              </w:rPr>
                              <w:t>Lidgeld</w:t>
                            </w:r>
                          </w:p>
                          <w:p w14:paraId="1C8C996D" w14:textId="0B5D7690" w:rsidR="00CD1922" w:rsidRDefault="00CD1922" w:rsidP="00654F5E">
                            <w:pPr>
                              <w:rPr>
                                <w:sz w:val="24"/>
                                <w:lang w:val="nl-BE"/>
                              </w:rPr>
                            </w:pPr>
                            <w:r>
                              <w:rPr>
                                <w:sz w:val="24"/>
                                <w:lang w:val="nl-BE"/>
                              </w:rPr>
                              <w:t xml:space="preserve">Eerst en vooral het lidgeld. Het lidgeld voor één heel chirojaar bedraagt €25. In ruil is uw kind verzekerd door Chiro Nationaal en wordt er nieuw spelmateriaal aangekocht. Uiteraard mag u kind eerst enkele malen proberen voor u het lidgeld moet betalen. </w:t>
                            </w:r>
                          </w:p>
                          <w:p w14:paraId="34F51942" w14:textId="77777777" w:rsidR="00CD1922" w:rsidRDefault="00CD1922" w:rsidP="00654F5E">
                            <w:pPr>
                              <w:rPr>
                                <w:sz w:val="24"/>
                                <w:lang w:val="nl-BE"/>
                              </w:rPr>
                            </w:pPr>
                          </w:p>
                          <w:p w14:paraId="58E6A68A" w14:textId="415978F0" w:rsidR="00CD1922" w:rsidRPr="0040438E" w:rsidRDefault="00CD1922" w:rsidP="00654F5E">
                            <w:pPr>
                              <w:rPr>
                                <w:rFonts w:cs="Arial"/>
                                <w:color w:val="1A1A1A"/>
                                <w:sz w:val="24"/>
                                <w:lang w:val="en-US"/>
                              </w:rPr>
                            </w:pPr>
                            <w:r w:rsidRPr="00CD1922">
                              <w:rPr>
                                <w:sz w:val="24"/>
                                <w:lang w:val="nl-BE"/>
                              </w:rPr>
                              <w:t xml:space="preserve">Om niet te veel cash geld in de chiro te hebben vragen we </w:t>
                            </w:r>
                            <w:r>
                              <w:rPr>
                                <w:sz w:val="24"/>
                                <w:lang w:val="nl-BE"/>
                              </w:rPr>
                              <w:t xml:space="preserve">u het lidgeld </w:t>
                            </w:r>
                            <w:r w:rsidRPr="00CD1922">
                              <w:rPr>
                                <w:sz w:val="24"/>
                                <w:lang w:val="nl-BE"/>
                              </w:rPr>
                              <w:t xml:space="preserve">te storten op de rekeningnummer: </w:t>
                            </w:r>
                            <w:r w:rsidRPr="00CD1922">
                              <w:rPr>
                                <w:rFonts w:cs="Arial"/>
                                <w:color w:val="1A1A1A"/>
                                <w:sz w:val="24"/>
                                <w:lang w:val="en-US"/>
                              </w:rPr>
                              <w:t>068 – 8890012 – 86</w:t>
                            </w:r>
                            <w:r>
                              <w:rPr>
                                <w:rFonts w:cs="Arial"/>
                                <w:color w:val="1A1A1A"/>
                                <w:sz w:val="24"/>
                                <w:lang w:val="en-US"/>
                              </w:rPr>
                              <w:t xml:space="preserve"> </w:t>
                            </w:r>
                            <w:r w:rsidRPr="00CD1922">
                              <w:rPr>
                                <w:rFonts w:cs="Arial"/>
                                <w:color w:val="1A1A1A"/>
                                <w:sz w:val="24"/>
                              </w:rPr>
                              <w:t>(vermeld ook de naam van uw kind)</w:t>
                            </w:r>
                          </w:p>
                          <w:p w14:paraId="238FE1F6" w14:textId="77777777" w:rsidR="00CD1922" w:rsidRDefault="00CD1922" w:rsidP="00EB02A5">
                            <w:pPr>
                              <w:pStyle w:val="Kop3"/>
                              <w:rPr>
                                <w:lang w:val="nl-BE"/>
                              </w:rPr>
                            </w:pPr>
                            <w:r>
                              <w:rPr>
                                <w:lang w:val="nl-BE"/>
                              </w:rPr>
                              <w:t>Uniform</w:t>
                            </w:r>
                          </w:p>
                          <w:p w14:paraId="61DC6E6F" w14:textId="77777777" w:rsidR="00CD1922" w:rsidRDefault="00CD1922" w:rsidP="0095011E">
                            <w:pPr>
                              <w:rPr>
                                <w:sz w:val="24"/>
                                <w:lang w:val="nl-BE"/>
                              </w:rPr>
                            </w:pPr>
                            <w:r>
                              <w:rPr>
                                <w:sz w:val="24"/>
                                <w:lang w:val="nl-BE"/>
                              </w:rPr>
                              <w:t>We verwachten van alle leden dat ze in uniform naar de chiro komen. Dit uniform bestaat uit een blauwe trui zonder opdruk, een chiro t-shirt en een korte chirobroek of chirorok. Vooraleer u iets aankoopt raden wij u aan een kijkje te komen nemen in onze tweedehandskast. Speelclubbers groeien snel waardoor wij een uitgebreid assortiment gratis tweedehandskledij ter beschikking hebben in kleine maten. Voor de oudere afdelingen is ook een chirotrui verplicht in plaats van een blauwe effen trui, voor de jongere afdelingen bieden we het aan, maar het is niet verplicht !</w:t>
                            </w:r>
                          </w:p>
                          <w:p w14:paraId="608590E2" w14:textId="77777777" w:rsidR="00CD1922" w:rsidRDefault="00CD1922" w:rsidP="00654F5E">
                            <w:pPr>
                              <w:rPr>
                                <w:sz w:val="24"/>
                                <w:lang w:val="nl-BE"/>
                              </w:rPr>
                            </w:pPr>
                          </w:p>
                          <w:p w14:paraId="40FCEC43" w14:textId="1820E763" w:rsidR="00CD1922" w:rsidRDefault="00CD1922" w:rsidP="00654F5E">
                            <w:pPr>
                              <w:rPr>
                                <w:sz w:val="24"/>
                                <w:lang w:val="nl-BE"/>
                              </w:rPr>
                            </w:pPr>
                            <w:r>
                              <w:rPr>
                                <w:sz w:val="24"/>
                                <w:lang w:val="nl-BE"/>
                              </w:rPr>
                              <w:t>Moet je toch nog iets aankopen dan kan je voor chiro vonk t-shirts (8€) terecht aan de poort op zondag. De chirotrui (25€) kan je bestellen bij grotere chiroactiviteiten (Christus Koning, Startbarbecue, …) Voor de chirobroek of rok moet je naar De Banier in de Warandestraat te Turnhout. Er zijn ook truien en t-shirts te koop in De Banier maar die zijn een pak duurder dan die van de chiro zelf !</w:t>
                            </w:r>
                          </w:p>
                          <w:p w14:paraId="52CFB9A1" w14:textId="77777777" w:rsidR="00CD1922" w:rsidRDefault="00CD1922" w:rsidP="00EB02A5">
                            <w:pPr>
                              <w:pStyle w:val="Kop3"/>
                              <w:rPr>
                                <w:lang w:val="nl-BE"/>
                              </w:rPr>
                            </w:pPr>
                            <w:r>
                              <w:rPr>
                                <w:lang w:val="nl-BE"/>
                              </w:rPr>
                              <w:t>Keet</w:t>
                            </w:r>
                          </w:p>
                          <w:p w14:paraId="06113626" w14:textId="77777777" w:rsidR="00CD1922" w:rsidRDefault="00CD1922" w:rsidP="00EB02A5">
                            <w:pPr>
                              <w:rPr>
                                <w:sz w:val="24"/>
                                <w:lang w:val="nl-BE"/>
                              </w:rPr>
                            </w:pPr>
                            <w:r>
                              <w:rPr>
                                <w:sz w:val="24"/>
                                <w:lang w:val="nl-BE"/>
                              </w:rPr>
                              <w:t>Elke zondag kan je kind tijdens het 4-uurtje ‘keet’ kopen van de chiro. Hiervoor geeft het kind €1 af aan de verantwoordelijke leiding bij het begin van de chirozondag. In ruil krijgt het een stempel op de hand. Tijdens het 4-uurtje krijgt elk kind met een stempel een drankje en een chips. Het keetsysteem is geheel vrijblijvend, uiteraard mogen de kinderen ook zelf hun snoep/drankjes meebrengen. We vragen wel om niet te overdrijven met de bevooraading van u kind.</w:t>
                            </w:r>
                          </w:p>
                          <w:p w14:paraId="5D570F6B" w14:textId="77777777" w:rsidR="00CD1922" w:rsidRDefault="00CD1922" w:rsidP="00EB02A5">
                            <w:pPr>
                              <w:rPr>
                                <w:sz w:val="24"/>
                                <w:lang w:val="nl-BE"/>
                              </w:rPr>
                            </w:pPr>
                          </w:p>
                          <w:p w14:paraId="6FF75DE0" w14:textId="77777777" w:rsidR="00CD1922" w:rsidRDefault="00CD1922" w:rsidP="002015B4">
                            <w:pPr>
                              <w:pStyle w:val="Kop3"/>
                              <w:rPr>
                                <w:lang w:val="nl-BE"/>
                              </w:rPr>
                            </w:pPr>
                            <w:r>
                              <w:rPr>
                                <w:lang w:val="nl-BE"/>
                              </w:rPr>
                              <w:t>Allergiën &amp; Medische problemen</w:t>
                            </w:r>
                          </w:p>
                          <w:p w14:paraId="7FD94AB0" w14:textId="77777777" w:rsidR="00CD1922" w:rsidRDefault="00CD1922" w:rsidP="002015B4">
                            <w:pPr>
                              <w:rPr>
                                <w:sz w:val="24"/>
                                <w:lang w:val="nl-BE"/>
                              </w:rPr>
                            </w:pPr>
                            <w:r>
                              <w:rPr>
                                <w:sz w:val="24"/>
                                <w:lang w:val="nl-BE"/>
                              </w:rPr>
                              <w:t>Als u kind een medisch probleem heeft waarvan wij op de hoogte gesteld moeten worden, gelieve dit te melden aan de leiding van uw kind. De leiding gaat discreet om met medische informatie.</w:t>
                            </w:r>
                          </w:p>
                          <w:p w14:paraId="4E134CEE" w14:textId="77777777" w:rsidR="00CD1922" w:rsidRDefault="00CD1922" w:rsidP="002015B4">
                            <w:pPr>
                              <w:rPr>
                                <w:sz w:val="24"/>
                                <w:lang w:val="nl-BE"/>
                              </w:rPr>
                            </w:pPr>
                          </w:p>
                          <w:p w14:paraId="557B1E33" w14:textId="77777777" w:rsidR="00CD1922" w:rsidRDefault="00CD1922" w:rsidP="002015B4">
                            <w:pPr>
                              <w:rPr>
                                <w:sz w:val="24"/>
                                <w:lang w:val="nl-BE"/>
                              </w:rPr>
                            </w:pPr>
                            <w:r>
                              <w:rPr>
                                <w:sz w:val="24"/>
                                <w:lang w:val="nl-BE"/>
                              </w:rPr>
                              <w:t>Indien u kind ziek wordt tijdens chiroactiviteiten dan bellen wij u op, geef dus ook zeker u contactgegevens zorgvuldig op !</w:t>
                            </w:r>
                          </w:p>
                          <w:p w14:paraId="6F427F43" w14:textId="77777777" w:rsidR="00CD1922" w:rsidRPr="00CC62C9" w:rsidRDefault="00CD1922" w:rsidP="002015B4">
                            <w:pPr>
                              <w:rPr>
                                <w:sz w:val="24"/>
                                <w:lang w:val="nl-BE"/>
                              </w:rPr>
                            </w:pPr>
                          </w:p>
                          <w:p w14:paraId="65192D64" w14:textId="77777777" w:rsidR="00CD1922" w:rsidRDefault="00CD1922" w:rsidP="006C7199">
                            <w:pPr>
                              <w:pStyle w:val="Kop3"/>
                            </w:pPr>
                            <w:r>
                              <w:t>Problemen of vragen ? Wie contacteren ?</w:t>
                            </w:r>
                          </w:p>
                          <w:p w14:paraId="11EF3F81" w14:textId="77777777" w:rsidR="00CD1922" w:rsidRDefault="00CD1922" w:rsidP="006C7199">
                            <w:pPr>
                              <w:rPr>
                                <w:sz w:val="24"/>
                                <w:lang w:val="nl-BE"/>
                              </w:rPr>
                            </w:pPr>
                            <w:r>
                              <w:rPr>
                                <w:sz w:val="24"/>
                                <w:lang w:val="nl-BE"/>
                              </w:rPr>
                              <w:t>In de eerste plaats vragen we u een kijkje te nemen op onze website. Of in één van de maandelijkse palavers. Hier staat heel vaak praktische info in over activiteiten van de chiro. Als u dan nog het antwoord niet heeft gevonden dan neemt u best contact op met de leiding van uw kind. Ook de groepsleiding (Yves &amp; Senne) en de veebees  (Kitty &amp; Dieter) beantwoorden u vragen met alle plezier.</w:t>
                            </w:r>
                          </w:p>
                          <w:p w14:paraId="2263FA1A" w14:textId="77777777" w:rsidR="00CD1922" w:rsidRDefault="00CD1922" w:rsidP="006C7199">
                            <w:pPr>
                              <w:rPr>
                                <w:sz w:val="24"/>
                                <w:lang w:val="nl-BE"/>
                              </w:rPr>
                            </w:pPr>
                          </w:p>
                          <w:p w14:paraId="707E80CC" w14:textId="77777777" w:rsidR="00CD1922" w:rsidRDefault="00CD1922" w:rsidP="00CC62C9">
                            <w:pPr>
                              <w:pStyle w:val="Kop3"/>
                              <w:rPr>
                                <w:lang w:val="nl-BE"/>
                              </w:rPr>
                            </w:pPr>
                            <w:r>
                              <w:rPr>
                                <w:lang w:val="nl-BE"/>
                              </w:rPr>
                              <w:t>Groepen</w:t>
                            </w:r>
                          </w:p>
                          <w:p w14:paraId="40200BA5" w14:textId="77777777" w:rsidR="00CD1922" w:rsidRPr="00CC62C9" w:rsidRDefault="00CD1922" w:rsidP="0095011E">
                            <w:pPr>
                              <w:rPr>
                                <w:sz w:val="20"/>
                                <w:lang w:val="nl-BE"/>
                              </w:rPr>
                            </w:pPr>
                            <w:r>
                              <w:rPr>
                                <w:sz w:val="24"/>
                                <w:lang w:val="nl-BE"/>
                              </w:rPr>
                              <w:t xml:space="preserve">In de chiro verdelen we de kinderen onder in verschillende groepen. Het geboortejaar bepaald de groep waarin u kind zit. Hierover is een afspraak onder de leidingsploeg dat er geen uitzonderingen worden gemaakt. </w:t>
                            </w:r>
                          </w:p>
                          <w:p w14:paraId="286B8465" w14:textId="77777777" w:rsidR="00CD1922" w:rsidRPr="00CC62C9" w:rsidRDefault="00CD1922" w:rsidP="00CC62C9"/>
                          <w:p w14:paraId="3FC2ED29" w14:textId="77777777" w:rsidR="00CD1922" w:rsidRDefault="00CD1922" w:rsidP="00CC62C9">
                            <w:pPr>
                              <w:pStyle w:val="Kop3"/>
                              <w:rPr>
                                <w:lang w:val="nl-BE"/>
                              </w:rPr>
                            </w:pPr>
                            <w:r>
                              <w:rPr>
                                <w:lang w:val="nl-BE"/>
                              </w:rPr>
                              <w:t>Extra informatie</w:t>
                            </w:r>
                          </w:p>
                          <w:p w14:paraId="341108E6" w14:textId="74DC4DAF" w:rsidR="00CD1922" w:rsidRDefault="00CD1922" w:rsidP="00CC62C9">
                            <w:pPr>
                              <w:rPr>
                                <w:sz w:val="24"/>
                                <w:lang w:val="nl-BE"/>
                              </w:rPr>
                            </w:pPr>
                            <w:r>
                              <w:rPr>
                                <w:sz w:val="24"/>
                                <w:lang w:val="nl-BE"/>
                              </w:rPr>
                              <w:t xml:space="preserve">U krijgt ook nog een boekje van Chiro Nationaal. In dit boekje staat vooral informatie over de chiro in het algemeen. Sommige dingen zijn niet van toepassing op onze chirogroep. Daarnaast krijgt u ook nog de contactinformatie-fiche. Bewaar deze goed zodat je altijd de leiding kan contacteren als je een vraag hebt.  </w:t>
                            </w:r>
                          </w:p>
                          <w:p w14:paraId="750250A2" w14:textId="77777777" w:rsidR="00CD1922" w:rsidRDefault="00CD1922" w:rsidP="00CC62C9">
                            <w:pPr>
                              <w:rPr>
                                <w:sz w:val="24"/>
                                <w:lang w:val="nl-BE"/>
                              </w:rPr>
                            </w:pPr>
                          </w:p>
                          <w:p w14:paraId="429D3613" w14:textId="4DF99167" w:rsidR="00CD1922" w:rsidRPr="00CC62C9" w:rsidRDefault="00CD1922" w:rsidP="00CC62C9">
                            <w:pPr>
                              <w:rPr>
                                <w:sz w:val="24"/>
                                <w:lang w:val="nl-BE"/>
                              </w:rPr>
                            </w:pPr>
                            <w:r>
                              <w:rPr>
                                <w:sz w:val="24"/>
                                <w:lang w:val="nl-BE"/>
                              </w:rPr>
                              <w:t xml:space="preserve">Informatie over onze activiteiten vind je op de website </w:t>
                            </w:r>
                            <w:hyperlink r:id="rId7" w:history="1">
                              <w:r w:rsidRPr="00532053">
                                <w:rPr>
                                  <w:rStyle w:val="Hyperlink"/>
                                  <w:sz w:val="24"/>
                                  <w:lang w:val="nl-BE"/>
                                </w:rPr>
                                <w:t>www.chirovonk.be</w:t>
                              </w:r>
                            </w:hyperlink>
                            <w:r>
                              <w:rPr>
                                <w:sz w:val="24"/>
                                <w:lang w:val="nl-BE"/>
                              </w:rPr>
                              <w:t xml:space="preserve">, check daarom onze site regelmatig om op de hoogte te blijven. </w:t>
                            </w:r>
                            <w:bookmarkStart w:id="0" w:name="_GoBack"/>
                            <w:bookmarkEnd w:id="0"/>
                            <w:r w:rsidR="00FB3E45">
                              <w:rPr>
                                <w:sz w:val="24"/>
                                <w:lang w:val="nl-BE"/>
                              </w:rPr>
                              <w:t xml:space="preserve"> </w:t>
                            </w:r>
                          </w:p>
                          <w:p w14:paraId="0C8F3294" w14:textId="77777777" w:rsidR="00CD1922" w:rsidRPr="00654F5E" w:rsidRDefault="00CD1922" w:rsidP="00654F5E">
                            <w:pPr>
                              <w:rPr>
                                <w:sz w:val="24"/>
                                <w:lang w:val="nl-BE"/>
                              </w:rPr>
                            </w:pPr>
                          </w:p>
                          <w:p w14:paraId="6C941521" w14:textId="77777777" w:rsidR="00CD1922" w:rsidRPr="00654F5E" w:rsidRDefault="00CD1922" w:rsidP="00654F5E">
                            <w:pPr>
                              <w:rPr>
                                <w:sz w:val="24"/>
                                <w:lang w:val="nl-BE"/>
                              </w:rPr>
                            </w:pPr>
                            <w:r w:rsidRPr="00654F5E">
                              <w:rPr>
                                <w:sz w:val="24"/>
                                <w:lang w:val="nl-BE"/>
                              </w:rPr>
                              <w:t xml:space="preserve">Hopelijk amuseert u kind zich vandaag rot en wil hij vanavond niet meer naar huis ! </w:t>
                            </w:r>
                          </w:p>
                          <w:p w14:paraId="07FB8A21" w14:textId="77777777" w:rsidR="00CD1922" w:rsidRPr="00654F5E" w:rsidRDefault="00CD1922" w:rsidP="00654F5E">
                            <w:pPr>
                              <w:rPr>
                                <w:sz w:val="24"/>
                                <w:lang w:val="nl-BE"/>
                              </w:rPr>
                            </w:pPr>
                            <w:r w:rsidRPr="00654F5E">
                              <w:rPr>
                                <w:sz w:val="24"/>
                                <w:lang w:val="nl-BE"/>
                              </w:rPr>
                              <w:t>Welkom bij Chiro Vonk !</w:t>
                            </w:r>
                          </w:p>
                          <w:p w14:paraId="57EEC045" w14:textId="77777777" w:rsidR="00CD1922" w:rsidRPr="00654F5E" w:rsidRDefault="00CD1922" w:rsidP="00654F5E">
                            <w:pPr>
                              <w:rPr>
                                <w:sz w:val="24"/>
                                <w:lang w:val="nl-BE"/>
                              </w:rPr>
                            </w:pPr>
                          </w:p>
                          <w:p w14:paraId="7D52FE50" w14:textId="77777777" w:rsidR="00CD1922" w:rsidRPr="00654F5E" w:rsidRDefault="00CD1922" w:rsidP="00654F5E">
                            <w:pPr>
                              <w:rPr>
                                <w:sz w:val="24"/>
                                <w:lang w:val="nl-BE"/>
                              </w:rPr>
                            </w:pPr>
                            <w:r w:rsidRPr="00654F5E">
                              <w:rPr>
                                <w:sz w:val="24"/>
                                <w:lang w:val="nl-BE"/>
                              </w:rPr>
                              <w:t>Grtzz.</w:t>
                            </w:r>
                          </w:p>
                          <w:p w14:paraId="73F34ECD" w14:textId="77777777" w:rsidR="00CD1922" w:rsidRPr="00654F5E" w:rsidRDefault="00CD1922" w:rsidP="00654F5E">
                            <w:pPr>
                              <w:rPr>
                                <w:sz w:val="24"/>
                                <w:lang w:val="nl-BE"/>
                              </w:rPr>
                            </w:pPr>
                            <w:r w:rsidRPr="00654F5E">
                              <w:rPr>
                                <w:sz w:val="24"/>
                                <w:lang w:val="nl-BE"/>
                              </w:rPr>
                              <w:t>De leiding</w:t>
                            </w:r>
                          </w:p>
                          <w:p w14:paraId="58230588" w14:textId="77777777" w:rsidR="00CD1922" w:rsidRDefault="00CD1922" w:rsidP="00654F5E">
                            <w:pPr>
                              <w:rPr>
                                <w:lang w:val="nl-BE"/>
                              </w:rPr>
                            </w:pPr>
                          </w:p>
                          <w:p w14:paraId="5298245F" w14:textId="77777777" w:rsidR="00CD1922" w:rsidRDefault="00CD1922" w:rsidP="00654F5E">
                            <w:pPr>
                              <w:rPr>
                                <w:lang w:val="nl-BE"/>
                              </w:rPr>
                            </w:pPr>
                          </w:p>
                          <w:p w14:paraId="31B834EB" w14:textId="77777777" w:rsidR="00CD1922" w:rsidRDefault="00CD1922" w:rsidP="00654F5E">
                            <w:pPr>
                              <w:rPr>
                                <w:lang w:val="nl-BE"/>
                              </w:rPr>
                            </w:pPr>
                          </w:p>
                          <w:p w14:paraId="02D2DE23" w14:textId="77777777" w:rsidR="00CD1922" w:rsidRDefault="00CD1922" w:rsidP="00654F5E">
                            <w:pPr>
                              <w:rPr>
                                <w:lang w:val="nl-BE"/>
                              </w:rPr>
                            </w:pPr>
                          </w:p>
                          <w:p w14:paraId="6EA0921E" w14:textId="77777777" w:rsidR="00CD1922" w:rsidRDefault="00CD1922" w:rsidP="009037E7">
                            <w:pPr>
                              <w:jc w:val="center"/>
                              <w:rPr>
                                <w:sz w:val="28"/>
                                <w:lang w:val="nl-BE"/>
                              </w:rPr>
                            </w:pPr>
                          </w:p>
                          <w:p w14:paraId="21128BF4" w14:textId="77777777" w:rsidR="00CD1922" w:rsidRDefault="00CD1922" w:rsidP="009037E7">
                            <w:pPr>
                              <w:jc w:val="center"/>
                              <w:rPr>
                                <w:sz w:val="28"/>
                                <w:lang w:val="nl-BE"/>
                              </w:rPr>
                            </w:pPr>
                          </w:p>
                          <w:p w14:paraId="5F8FCE34" w14:textId="77777777" w:rsidR="00CD1922" w:rsidRDefault="00CD1922" w:rsidP="009037E7">
                            <w:pPr>
                              <w:jc w:val="center"/>
                              <w:rPr>
                                <w:sz w:val="28"/>
                                <w:lang w:val="nl-BE"/>
                              </w:rPr>
                            </w:pPr>
                          </w:p>
                          <w:p w14:paraId="2643D933" w14:textId="77777777" w:rsidR="00CD1922" w:rsidRDefault="00CD192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9pt;margin-top:-8.95pt;width:396pt;height:6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" filled="f" stroked="f">
                <v:textbox style="mso-next-textbox:#Text Box 5" inset=",7.2pt,,7.2pt">
                  <w:txbxContent>
                    <w:p w14:paraId="26E737C9" w14:textId="77777777" w:rsidR="00CD1922" w:rsidRPr="00654F5E" w:rsidRDefault="00CD1922" w:rsidP="00654F5E">
                      <w:pPr>
                        <w:pStyle w:val="Kop1"/>
                        <w:rPr>
                          <w:sz w:val="52"/>
                          <w:lang w:val="nl-BE"/>
                        </w:rPr>
                      </w:pPr>
                      <w:r w:rsidRPr="00654F5E">
                        <w:rPr>
                          <w:sz w:val="52"/>
                          <w:lang w:val="nl-BE"/>
                        </w:rPr>
                        <w:t>Welkom !</w:t>
                      </w:r>
                    </w:p>
                    <w:p w14:paraId="0F53F283" w14:textId="77777777" w:rsidR="00CD1922" w:rsidRPr="00654F5E" w:rsidRDefault="00CD1922" w:rsidP="00654F5E">
                      <w:pPr>
                        <w:rPr>
                          <w:sz w:val="24"/>
                        </w:rPr>
                      </w:pPr>
                    </w:p>
                    <w:p w14:paraId="228B52EC" w14:textId="77777777" w:rsidR="00CD1922" w:rsidRPr="00654F5E" w:rsidRDefault="00CD1922" w:rsidP="00654F5E">
                      <w:pPr>
                        <w:rPr>
                          <w:sz w:val="24"/>
                        </w:rPr>
                      </w:pPr>
                      <w:r w:rsidRPr="00654F5E">
                        <w:rPr>
                          <w:sz w:val="24"/>
                        </w:rPr>
                        <w:t xml:space="preserve">Het is zover ! Een nieuwe stap in het leven van uw kind. Voor het eerst naar de </w:t>
                      </w:r>
                    </w:p>
                    <w:p w14:paraId="55F8FE93" w14:textId="77777777" w:rsidR="00CD1922" w:rsidRPr="00654F5E" w:rsidRDefault="00CD1922" w:rsidP="00654F5E">
                      <w:pPr>
                        <w:rPr>
                          <w:sz w:val="24"/>
                        </w:rPr>
                      </w:pPr>
                      <w:r w:rsidRPr="00654F5E">
                        <w:rPr>
                          <w:sz w:val="24"/>
                        </w:rPr>
                        <w:t xml:space="preserve">chiro, een hele belevenis. Het maakt kennis met de wondere wereld van te gekke </w:t>
                      </w:r>
                    </w:p>
                    <w:p w14:paraId="4C4B3B3F" w14:textId="77777777" w:rsidR="00CD1922" w:rsidRPr="00654F5E" w:rsidRDefault="00CD1922" w:rsidP="00654F5E">
                      <w:pPr>
                        <w:rPr>
                          <w:sz w:val="24"/>
                        </w:rPr>
                      </w:pPr>
                      <w:r w:rsidRPr="00654F5E">
                        <w:rPr>
                          <w:sz w:val="24"/>
                        </w:rPr>
                        <w:t>spelletjes, dingen die thui</w:t>
                      </w:r>
                      <w:r>
                        <w:rPr>
                          <w:sz w:val="24"/>
                        </w:rPr>
                        <w:t xml:space="preserve">s niet mogen, nieuwe vrienden of vriendinnen </w:t>
                      </w:r>
                      <w:r w:rsidRPr="00654F5E">
                        <w:rPr>
                          <w:sz w:val="24"/>
                        </w:rPr>
                        <w:t xml:space="preserve">en leiders en leidsters die </w:t>
                      </w:r>
                      <w:r>
                        <w:rPr>
                          <w:sz w:val="24"/>
                        </w:rPr>
                        <w:t xml:space="preserve">zo zot zijn als een deur </w:t>
                      </w:r>
                      <w:r w:rsidRPr="00654F5E">
                        <w:rPr>
                          <w:sz w:val="24"/>
                        </w:rPr>
                        <w:t>!</w:t>
                      </w:r>
                    </w:p>
                    <w:p w14:paraId="7D2CC4A9" w14:textId="77777777" w:rsidR="00CD1922" w:rsidRPr="00654F5E" w:rsidRDefault="00CD1922" w:rsidP="00654F5E">
                      <w:pPr>
                        <w:rPr>
                          <w:sz w:val="24"/>
                          <w:lang w:val="nl-BE"/>
                        </w:rPr>
                      </w:pPr>
                    </w:p>
                    <w:p w14:paraId="3AFF15F3" w14:textId="20815CF7" w:rsidR="00CD1922" w:rsidRDefault="00CD1922" w:rsidP="00654F5E">
                      <w:pPr>
                        <w:rPr>
                          <w:sz w:val="24"/>
                          <w:lang w:val="nl-BE"/>
                        </w:rPr>
                      </w:pPr>
                      <w:r w:rsidRPr="00654F5E">
                        <w:rPr>
                          <w:sz w:val="24"/>
                          <w:lang w:val="nl-BE"/>
                        </w:rPr>
                        <w:t xml:space="preserve">Toch zijn er naast die </w:t>
                      </w:r>
                      <w:r>
                        <w:rPr>
                          <w:sz w:val="24"/>
                          <w:lang w:val="nl-BE"/>
                        </w:rPr>
                        <w:t>leuke dingen</w:t>
                      </w:r>
                      <w:r w:rsidRPr="00654F5E">
                        <w:rPr>
                          <w:sz w:val="24"/>
                          <w:lang w:val="nl-BE"/>
                        </w:rPr>
                        <w:t xml:space="preserve"> ook heel wat praktische zaken belangerijk bij de chiro. Daarom deze brief, je leest hem thuis maar eens op je gemakje door en aarzel vooral niet om vragen te stellen. </w:t>
                      </w:r>
                    </w:p>
                    <w:p w14:paraId="66F9E9D6" w14:textId="77777777" w:rsidR="00CD1922" w:rsidRDefault="00CD1922" w:rsidP="00EB02A5">
                      <w:pPr>
                        <w:pStyle w:val="Kop3"/>
                        <w:rPr>
                          <w:lang w:val="nl-BE"/>
                        </w:rPr>
                      </w:pPr>
                      <w:r>
                        <w:rPr>
                          <w:lang w:val="nl-BE"/>
                        </w:rPr>
                        <w:t>Lidgeld</w:t>
                      </w:r>
                    </w:p>
                    <w:p w14:paraId="1C8C996D" w14:textId="0B5D7690" w:rsidR="00CD1922" w:rsidRDefault="00CD1922" w:rsidP="00654F5E">
                      <w:pPr>
                        <w:rPr>
                          <w:sz w:val="24"/>
                          <w:lang w:val="nl-BE"/>
                        </w:rPr>
                      </w:pPr>
                      <w:r>
                        <w:rPr>
                          <w:sz w:val="24"/>
                          <w:lang w:val="nl-BE"/>
                        </w:rPr>
                        <w:t xml:space="preserve">Eerst en vooral het lidgeld. Het lidgeld voor één heel chirojaar bedraagt €25. In ruil is uw kind verzekerd door Chiro Nationaal en wordt er nieuw spelmateriaal aangekocht. Uiteraard mag u kind eerst enkele malen proberen voor u het lidgeld moet betalen. </w:t>
                      </w:r>
                    </w:p>
                    <w:p w14:paraId="34F51942" w14:textId="77777777" w:rsidR="00CD1922" w:rsidRDefault="00CD1922" w:rsidP="00654F5E">
                      <w:pPr>
                        <w:rPr>
                          <w:sz w:val="24"/>
                          <w:lang w:val="nl-BE"/>
                        </w:rPr>
                      </w:pPr>
                    </w:p>
                    <w:p w14:paraId="58E6A68A" w14:textId="415978F0" w:rsidR="00CD1922" w:rsidRPr="0040438E" w:rsidRDefault="00CD1922" w:rsidP="00654F5E">
                      <w:pPr>
                        <w:rPr>
                          <w:rFonts w:cs="Arial"/>
                          <w:color w:val="1A1A1A"/>
                          <w:sz w:val="24"/>
                          <w:lang w:val="en-US"/>
                        </w:rPr>
                      </w:pPr>
                      <w:r w:rsidRPr="00CD1922">
                        <w:rPr>
                          <w:sz w:val="24"/>
                          <w:lang w:val="nl-BE"/>
                        </w:rPr>
                        <w:t xml:space="preserve">Om niet te veel cash geld in de chiro te hebben vragen we </w:t>
                      </w:r>
                      <w:r>
                        <w:rPr>
                          <w:sz w:val="24"/>
                          <w:lang w:val="nl-BE"/>
                        </w:rPr>
                        <w:t xml:space="preserve">u het lidgeld </w:t>
                      </w:r>
                      <w:r w:rsidRPr="00CD1922">
                        <w:rPr>
                          <w:sz w:val="24"/>
                          <w:lang w:val="nl-BE"/>
                        </w:rPr>
                        <w:t xml:space="preserve">te storten op de rekeningnummer: </w:t>
                      </w:r>
                      <w:r w:rsidRPr="00CD1922">
                        <w:rPr>
                          <w:rFonts w:cs="Arial"/>
                          <w:color w:val="1A1A1A"/>
                          <w:sz w:val="24"/>
                          <w:lang w:val="en-US"/>
                        </w:rPr>
                        <w:t>068 – 8890012 – 86</w:t>
                      </w:r>
                      <w:r>
                        <w:rPr>
                          <w:rFonts w:cs="Arial"/>
                          <w:color w:val="1A1A1A"/>
                          <w:sz w:val="24"/>
                          <w:lang w:val="en-US"/>
                        </w:rPr>
                        <w:t xml:space="preserve"> </w:t>
                      </w:r>
                      <w:r w:rsidRPr="00CD1922">
                        <w:rPr>
                          <w:rFonts w:cs="Arial"/>
                          <w:color w:val="1A1A1A"/>
                          <w:sz w:val="24"/>
                        </w:rPr>
                        <w:t>(vermeld ook de naam van uw kind)</w:t>
                      </w:r>
                    </w:p>
                    <w:p w14:paraId="238FE1F6" w14:textId="77777777" w:rsidR="00CD1922" w:rsidRDefault="00CD1922" w:rsidP="00EB02A5">
                      <w:pPr>
                        <w:pStyle w:val="Kop3"/>
                        <w:rPr>
                          <w:lang w:val="nl-BE"/>
                        </w:rPr>
                      </w:pPr>
                      <w:r>
                        <w:rPr>
                          <w:lang w:val="nl-BE"/>
                        </w:rPr>
                        <w:t>Uniform</w:t>
                      </w:r>
                    </w:p>
                    <w:p w14:paraId="61DC6E6F" w14:textId="77777777" w:rsidR="00CD1922" w:rsidRDefault="00CD1922" w:rsidP="0095011E">
                      <w:pPr>
                        <w:rPr>
                          <w:sz w:val="24"/>
                          <w:lang w:val="nl-BE"/>
                        </w:rPr>
                      </w:pPr>
                      <w:r>
                        <w:rPr>
                          <w:sz w:val="24"/>
                          <w:lang w:val="nl-BE"/>
                        </w:rPr>
                        <w:t>We verwachten van alle leden dat ze in uniform naar de chiro komen. Dit uniform bestaat uit een blauwe trui zonder opdruk, een chiro t-shirt en een korte chirobroek of chirorok. Vooraleer u iets aankoopt raden wij u aan een kijkje te komen nemen in onze tweedehandskast. Speelclubbers groeien snel waardoor wij een uitgebreid assortiment gratis tweedehandskledij ter beschikking hebben in kleine maten. Voor de oudere afdelingen is ook een chirotrui verplicht in plaats van een blauwe effen trui, voor de jongere afdelingen bieden we het aan, maar het is niet verplicht !</w:t>
                      </w:r>
                    </w:p>
                    <w:p w14:paraId="608590E2" w14:textId="77777777" w:rsidR="00CD1922" w:rsidRDefault="00CD1922" w:rsidP="00654F5E">
                      <w:pPr>
                        <w:rPr>
                          <w:sz w:val="24"/>
                          <w:lang w:val="nl-BE"/>
                        </w:rPr>
                      </w:pPr>
                    </w:p>
                    <w:p w14:paraId="40FCEC43" w14:textId="1820E763" w:rsidR="00CD1922" w:rsidRDefault="00CD1922" w:rsidP="00654F5E">
                      <w:pPr>
                        <w:rPr>
                          <w:sz w:val="24"/>
                          <w:lang w:val="nl-BE"/>
                        </w:rPr>
                      </w:pPr>
                      <w:r>
                        <w:rPr>
                          <w:sz w:val="24"/>
                          <w:lang w:val="nl-BE"/>
                        </w:rPr>
                        <w:t>Moet je toch nog iets aankopen dan kan je voor chiro vonk t-shirts (8€) terecht aan de poort op zondag. De chirotrui (25€) kan je bestellen bij grotere chiroactiviteiten (Christus Koning, Startbarbecue, …) Voor de chirobroek of rok moet je naar De Banier in de Warandestraat te Turnhout. Er zijn ook truien en t-shirts te koop in De Banier maar die zijn een pak duurder dan die van de chiro zelf !</w:t>
                      </w:r>
                    </w:p>
                    <w:p w14:paraId="52CFB9A1" w14:textId="77777777" w:rsidR="00CD1922" w:rsidRDefault="00CD1922" w:rsidP="00EB02A5">
                      <w:pPr>
                        <w:pStyle w:val="Kop3"/>
                        <w:rPr>
                          <w:lang w:val="nl-BE"/>
                        </w:rPr>
                      </w:pPr>
                      <w:r>
                        <w:rPr>
                          <w:lang w:val="nl-BE"/>
                        </w:rPr>
                        <w:t>Keet</w:t>
                      </w:r>
                    </w:p>
                    <w:p w14:paraId="06113626" w14:textId="77777777" w:rsidR="00CD1922" w:rsidRDefault="00CD1922" w:rsidP="00EB02A5">
                      <w:pPr>
                        <w:rPr>
                          <w:sz w:val="24"/>
                          <w:lang w:val="nl-BE"/>
                        </w:rPr>
                      </w:pPr>
                      <w:r>
                        <w:rPr>
                          <w:sz w:val="24"/>
                          <w:lang w:val="nl-BE"/>
                        </w:rPr>
                        <w:t>Elke zondag kan je kind tijdens het 4-uurtje ‘keet’ kopen van de chiro. Hiervoor geeft het kind €1 af aan de verantwoordelijke leiding bij het begin van de chirozondag. In ruil krijgt het een stempel op de hand. Tijdens het 4-uurtje krijgt elk kind met een stempel een drankje en een chips. Het keetsysteem is geheel vrijblijvend, uiteraard mogen de kinderen ook zelf hun snoep/drankjes meebrengen. We vragen wel om niet te overdrijven met de bevooraading van u kind.</w:t>
                      </w:r>
                    </w:p>
                    <w:p w14:paraId="5D570F6B" w14:textId="77777777" w:rsidR="00CD1922" w:rsidRDefault="00CD1922" w:rsidP="00EB02A5">
                      <w:pPr>
                        <w:rPr>
                          <w:sz w:val="24"/>
                          <w:lang w:val="nl-BE"/>
                        </w:rPr>
                      </w:pPr>
                    </w:p>
                    <w:p w14:paraId="6FF75DE0" w14:textId="77777777" w:rsidR="00CD1922" w:rsidRDefault="00CD1922" w:rsidP="002015B4">
                      <w:pPr>
                        <w:pStyle w:val="Kop3"/>
                        <w:rPr>
                          <w:lang w:val="nl-BE"/>
                        </w:rPr>
                      </w:pPr>
                      <w:r>
                        <w:rPr>
                          <w:lang w:val="nl-BE"/>
                        </w:rPr>
                        <w:t>Allergiën &amp; Medische problemen</w:t>
                      </w:r>
                    </w:p>
                    <w:p w14:paraId="7FD94AB0" w14:textId="77777777" w:rsidR="00CD1922" w:rsidRDefault="00CD1922" w:rsidP="002015B4">
                      <w:pPr>
                        <w:rPr>
                          <w:sz w:val="24"/>
                          <w:lang w:val="nl-BE"/>
                        </w:rPr>
                      </w:pPr>
                      <w:r>
                        <w:rPr>
                          <w:sz w:val="24"/>
                          <w:lang w:val="nl-BE"/>
                        </w:rPr>
                        <w:t>Als u kind een medisch probleem heeft waarvan wij op de hoogte gesteld moeten worden, gelieve dit te melden aan de leiding van uw kind. De leiding gaat discreet om met medische informatie.</w:t>
                      </w:r>
                    </w:p>
                    <w:p w14:paraId="4E134CEE" w14:textId="77777777" w:rsidR="00CD1922" w:rsidRDefault="00CD1922" w:rsidP="002015B4">
                      <w:pPr>
                        <w:rPr>
                          <w:sz w:val="24"/>
                          <w:lang w:val="nl-BE"/>
                        </w:rPr>
                      </w:pPr>
                    </w:p>
                    <w:p w14:paraId="557B1E33" w14:textId="77777777" w:rsidR="00CD1922" w:rsidRDefault="00CD1922" w:rsidP="002015B4">
                      <w:pPr>
                        <w:rPr>
                          <w:sz w:val="24"/>
                          <w:lang w:val="nl-BE"/>
                        </w:rPr>
                      </w:pPr>
                      <w:r>
                        <w:rPr>
                          <w:sz w:val="24"/>
                          <w:lang w:val="nl-BE"/>
                        </w:rPr>
                        <w:t>Indien u kind ziek wordt tijdens chiroactiviteiten dan bellen wij u op, geef dus ook zeker u contactgegevens zorgvuldig op !</w:t>
                      </w:r>
                    </w:p>
                    <w:p w14:paraId="6F427F43" w14:textId="77777777" w:rsidR="00CD1922" w:rsidRPr="00CC62C9" w:rsidRDefault="00CD1922" w:rsidP="002015B4">
                      <w:pPr>
                        <w:rPr>
                          <w:sz w:val="24"/>
                          <w:lang w:val="nl-BE"/>
                        </w:rPr>
                      </w:pPr>
                    </w:p>
                    <w:p w14:paraId="65192D64" w14:textId="77777777" w:rsidR="00CD1922" w:rsidRDefault="00CD1922" w:rsidP="006C7199">
                      <w:pPr>
                        <w:pStyle w:val="Kop3"/>
                      </w:pPr>
                      <w:r>
                        <w:t>Problemen of vragen ? Wie contacteren ?</w:t>
                      </w:r>
                    </w:p>
                    <w:p w14:paraId="11EF3F81" w14:textId="77777777" w:rsidR="00CD1922" w:rsidRDefault="00CD1922" w:rsidP="006C7199">
                      <w:pPr>
                        <w:rPr>
                          <w:sz w:val="24"/>
                          <w:lang w:val="nl-BE"/>
                        </w:rPr>
                      </w:pPr>
                      <w:r>
                        <w:rPr>
                          <w:sz w:val="24"/>
                          <w:lang w:val="nl-BE"/>
                        </w:rPr>
                        <w:t>In de eerste plaats vragen we u een kijkje te nemen op onze website. Of in één van de maandelijkse palavers. Hier staat heel vaak praktische info in over activiteiten van de chiro. Als u dan nog het antwoord niet heeft gevonden dan neemt u best contact op met de leiding van uw kind. Ook de groepsleiding (Yves &amp; Senne) en de veebees  (Kitty &amp; Dieter) beantwoorden u vragen met alle plezier.</w:t>
                      </w:r>
                    </w:p>
                    <w:p w14:paraId="2263FA1A" w14:textId="77777777" w:rsidR="00CD1922" w:rsidRDefault="00CD1922" w:rsidP="006C7199">
                      <w:pPr>
                        <w:rPr>
                          <w:sz w:val="24"/>
                          <w:lang w:val="nl-BE"/>
                        </w:rPr>
                      </w:pPr>
                    </w:p>
                    <w:p w14:paraId="707E80CC" w14:textId="77777777" w:rsidR="00CD1922" w:rsidRDefault="00CD1922" w:rsidP="00CC62C9">
                      <w:pPr>
                        <w:pStyle w:val="Kop3"/>
                        <w:rPr>
                          <w:lang w:val="nl-BE"/>
                        </w:rPr>
                      </w:pPr>
                      <w:r>
                        <w:rPr>
                          <w:lang w:val="nl-BE"/>
                        </w:rPr>
                        <w:t>Groepen</w:t>
                      </w:r>
                    </w:p>
                    <w:p w14:paraId="40200BA5" w14:textId="77777777" w:rsidR="00CD1922" w:rsidRPr="00CC62C9" w:rsidRDefault="00CD1922" w:rsidP="0095011E">
                      <w:pPr>
                        <w:rPr>
                          <w:sz w:val="20"/>
                          <w:lang w:val="nl-BE"/>
                        </w:rPr>
                      </w:pPr>
                      <w:r>
                        <w:rPr>
                          <w:sz w:val="24"/>
                          <w:lang w:val="nl-BE"/>
                        </w:rPr>
                        <w:t xml:space="preserve">In de chiro verdelen we de kinderen onder in verschillende groepen. Het geboortejaar bepaald de groep waarin u kind zit. Hierover is een afspraak onder de leidingsploeg dat er geen uitzonderingen worden gemaakt. </w:t>
                      </w:r>
                    </w:p>
                    <w:p w14:paraId="286B8465" w14:textId="77777777" w:rsidR="00CD1922" w:rsidRPr="00CC62C9" w:rsidRDefault="00CD1922" w:rsidP="00CC62C9"/>
                    <w:p w14:paraId="3FC2ED29" w14:textId="77777777" w:rsidR="00CD1922" w:rsidRDefault="00CD1922" w:rsidP="00CC62C9">
                      <w:pPr>
                        <w:pStyle w:val="Kop3"/>
                        <w:rPr>
                          <w:lang w:val="nl-BE"/>
                        </w:rPr>
                      </w:pPr>
                      <w:r>
                        <w:rPr>
                          <w:lang w:val="nl-BE"/>
                        </w:rPr>
                        <w:t>Extra informatie</w:t>
                      </w:r>
                    </w:p>
                    <w:p w14:paraId="341108E6" w14:textId="74DC4DAF" w:rsidR="00CD1922" w:rsidRDefault="00CD1922" w:rsidP="00CC62C9">
                      <w:pPr>
                        <w:rPr>
                          <w:sz w:val="24"/>
                          <w:lang w:val="nl-BE"/>
                        </w:rPr>
                      </w:pPr>
                      <w:r>
                        <w:rPr>
                          <w:sz w:val="24"/>
                          <w:lang w:val="nl-BE"/>
                        </w:rPr>
                        <w:t xml:space="preserve">U krijgt ook nog een boekje van Chiro Nationaal. In dit boekje staat vooral informatie over de chiro in het algemeen. Sommige dingen zijn niet van toepassing op onze chirogroep. Daarnaast krijgt u ook nog de contactinformatie-fiche. Bewaar deze goed zodat je altijd de leiding kan contacteren als je een vraag hebt.  </w:t>
                      </w:r>
                    </w:p>
                    <w:p w14:paraId="750250A2" w14:textId="77777777" w:rsidR="00CD1922" w:rsidRDefault="00CD1922" w:rsidP="00CC62C9">
                      <w:pPr>
                        <w:rPr>
                          <w:sz w:val="24"/>
                          <w:lang w:val="nl-BE"/>
                        </w:rPr>
                      </w:pPr>
                    </w:p>
                    <w:p w14:paraId="429D3613" w14:textId="4DF99167" w:rsidR="00CD1922" w:rsidRPr="00CC62C9" w:rsidRDefault="00CD1922" w:rsidP="00CC62C9">
                      <w:pPr>
                        <w:rPr>
                          <w:sz w:val="24"/>
                          <w:lang w:val="nl-BE"/>
                        </w:rPr>
                      </w:pPr>
                      <w:r>
                        <w:rPr>
                          <w:sz w:val="24"/>
                          <w:lang w:val="nl-BE"/>
                        </w:rPr>
                        <w:t xml:space="preserve">Informatie over onze activiteiten vind je op de website </w:t>
                      </w:r>
                      <w:hyperlink r:id="rId8" w:history="1">
                        <w:r w:rsidRPr="00532053">
                          <w:rPr>
                            <w:rStyle w:val="Hyperlink"/>
                            <w:sz w:val="24"/>
                            <w:lang w:val="nl-BE"/>
                          </w:rPr>
                          <w:t>www.chirovonk.be</w:t>
                        </w:r>
                      </w:hyperlink>
                      <w:r>
                        <w:rPr>
                          <w:sz w:val="24"/>
                          <w:lang w:val="nl-BE"/>
                        </w:rPr>
                        <w:t xml:space="preserve">, check daarom onze site regelmatig om op de hoogte te blijven. </w:t>
                      </w:r>
                      <w:bookmarkStart w:id="1" w:name="_GoBack"/>
                      <w:bookmarkEnd w:id="1"/>
                      <w:r w:rsidR="00FB3E45">
                        <w:rPr>
                          <w:sz w:val="24"/>
                          <w:lang w:val="nl-BE"/>
                        </w:rPr>
                        <w:t xml:space="preserve"> </w:t>
                      </w:r>
                    </w:p>
                    <w:p w14:paraId="0C8F3294" w14:textId="77777777" w:rsidR="00CD1922" w:rsidRPr="00654F5E" w:rsidRDefault="00CD1922" w:rsidP="00654F5E">
                      <w:pPr>
                        <w:rPr>
                          <w:sz w:val="24"/>
                          <w:lang w:val="nl-BE"/>
                        </w:rPr>
                      </w:pPr>
                    </w:p>
                    <w:p w14:paraId="6C941521" w14:textId="77777777" w:rsidR="00CD1922" w:rsidRPr="00654F5E" w:rsidRDefault="00CD1922" w:rsidP="00654F5E">
                      <w:pPr>
                        <w:rPr>
                          <w:sz w:val="24"/>
                          <w:lang w:val="nl-BE"/>
                        </w:rPr>
                      </w:pPr>
                      <w:r w:rsidRPr="00654F5E">
                        <w:rPr>
                          <w:sz w:val="24"/>
                          <w:lang w:val="nl-BE"/>
                        </w:rPr>
                        <w:t xml:space="preserve">Hopelijk amuseert u kind zich vandaag rot en wil hij vanavond niet meer naar huis ! </w:t>
                      </w:r>
                    </w:p>
                    <w:p w14:paraId="07FB8A21" w14:textId="77777777" w:rsidR="00CD1922" w:rsidRPr="00654F5E" w:rsidRDefault="00CD1922" w:rsidP="00654F5E">
                      <w:pPr>
                        <w:rPr>
                          <w:sz w:val="24"/>
                          <w:lang w:val="nl-BE"/>
                        </w:rPr>
                      </w:pPr>
                      <w:r w:rsidRPr="00654F5E">
                        <w:rPr>
                          <w:sz w:val="24"/>
                          <w:lang w:val="nl-BE"/>
                        </w:rPr>
                        <w:t>Welkom bij Chiro Vonk !</w:t>
                      </w:r>
                    </w:p>
                    <w:p w14:paraId="57EEC045" w14:textId="77777777" w:rsidR="00CD1922" w:rsidRPr="00654F5E" w:rsidRDefault="00CD1922" w:rsidP="00654F5E">
                      <w:pPr>
                        <w:rPr>
                          <w:sz w:val="24"/>
                          <w:lang w:val="nl-BE"/>
                        </w:rPr>
                      </w:pPr>
                    </w:p>
                    <w:p w14:paraId="7D52FE50" w14:textId="77777777" w:rsidR="00CD1922" w:rsidRPr="00654F5E" w:rsidRDefault="00CD1922" w:rsidP="00654F5E">
                      <w:pPr>
                        <w:rPr>
                          <w:sz w:val="24"/>
                          <w:lang w:val="nl-BE"/>
                        </w:rPr>
                      </w:pPr>
                      <w:r w:rsidRPr="00654F5E">
                        <w:rPr>
                          <w:sz w:val="24"/>
                          <w:lang w:val="nl-BE"/>
                        </w:rPr>
                        <w:t>Grtzz.</w:t>
                      </w:r>
                    </w:p>
                    <w:p w14:paraId="73F34ECD" w14:textId="77777777" w:rsidR="00CD1922" w:rsidRPr="00654F5E" w:rsidRDefault="00CD1922" w:rsidP="00654F5E">
                      <w:pPr>
                        <w:rPr>
                          <w:sz w:val="24"/>
                          <w:lang w:val="nl-BE"/>
                        </w:rPr>
                      </w:pPr>
                      <w:r w:rsidRPr="00654F5E">
                        <w:rPr>
                          <w:sz w:val="24"/>
                          <w:lang w:val="nl-BE"/>
                        </w:rPr>
                        <w:t>De leiding</w:t>
                      </w:r>
                    </w:p>
                    <w:p w14:paraId="58230588" w14:textId="77777777" w:rsidR="00CD1922" w:rsidRDefault="00CD1922" w:rsidP="00654F5E">
                      <w:pPr>
                        <w:rPr>
                          <w:lang w:val="nl-BE"/>
                        </w:rPr>
                      </w:pPr>
                    </w:p>
                    <w:p w14:paraId="5298245F" w14:textId="77777777" w:rsidR="00CD1922" w:rsidRDefault="00CD1922" w:rsidP="00654F5E">
                      <w:pPr>
                        <w:rPr>
                          <w:lang w:val="nl-BE"/>
                        </w:rPr>
                      </w:pPr>
                    </w:p>
                    <w:p w14:paraId="31B834EB" w14:textId="77777777" w:rsidR="00CD1922" w:rsidRDefault="00CD1922" w:rsidP="00654F5E">
                      <w:pPr>
                        <w:rPr>
                          <w:lang w:val="nl-BE"/>
                        </w:rPr>
                      </w:pPr>
                    </w:p>
                    <w:p w14:paraId="02D2DE23" w14:textId="77777777" w:rsidR="00CD1922" w:rsidRDefault="00CD1922" w:rsidP="00654F5E">
                      <w:pPr>
                        <w:rPr>
                          <w:lang w:val="nl-BE"/>
                        </w:rPr>
                      </w:pPr>
                    </w:p>
                    <w:p w14:paraId="6EA0921E" w14:textId="77777777" w:rsidR="00CD1922" w:rsidRDefault="00CD1922" w:rsidP="009037E7">
                      <w:pPr>
                        <w:jc w:val="center"/>
                        <w:rPr>
                          <w:sz w:val="28"/>
                          <w:lang w:val="nl-BE"/>
                        </w:rPr>
                      </w:pPr>
                    </w:p>
                    <w:p w14:paraId="21128BF4" w14:textId="77777777" w:rsidR="00CD1922" w:rsidRDefault="00CD1922" w:rsidP="009037E7">
                      <w:pPr>
                        <w:jc w:val="center"/>
                        <w:rPr>
                          <w:sz w:val="28"/>
                          <w:lang w:val="nl-BE"/>
                        </w:rPr>
                      </w:pPr>
                    </w:p>
                    <w:p w14:paraId="5F8FCE34" w14:textId="77777777" w:rsidR="00CD1922" w:rsidRDefault="00CD1922" w:rsidP="009037E7">
                      <w:pPr>
                        <w:jc w:val="center"/>
                        <w:rPr>
                          <w:sz w:val="28"/>
                          <w:lang w:val="nl-BE"/>
                        </w:rPr>
                      </w:pPr>
                    </w:p>
                    <w:p w14:paraId="2643D933" w14:textId="77777777" w:rsidR="00CD1922" w:rsidRDefault="00CD1922"/>
                  </w:txbxContent>
                </v:textbox>
                <w10:wrap type="tight"/>
              </v:shape>
            </w:pict>
          </mc:Fallback>
        </mc:AlternateContent>
      </w:r>
      <w:r w:rsidR="00654F5E">
        <w:rPr>
          <w:lang w:val="nl-BE"/>
        </w:rPr>
        <w:tab/>
      </w:r>
    </w:p>
    <w:p w14:paraId="4AD99C31" w14:textId="77777777" w:rsidR="00654F5E" w:rsidRDefault="00654F5E" w:rsidP="00654F5E">
      <w:pPr>
        <w:ind w:left="1416" w:firstLine="708"/>
        <w:rPr>
          <w:lang w:val="nl-BE"/>
        </w:rPr>
      </w:pPr>
    </w:p>
    <w:p w14:paraId="1949D83F" w14:textId="77777777" w:rsidR="00654F5E" w:rsidRDefault="00654F5E" w:rsidP="00654F5E">
      <w:pPr>
        <w:ind w:left="1416" w:firstLine="708"/>
        <w:rPr>
          <w:lang w:val="nl-BE"/>
        </w:rPr>
      </w:pPr>
    </w:p>
    <w:p w14:paraId="40F9B790" w14:textId="77777777" w:rsidR="00654F5E" w:rsidRDefault="00654F5E" w:rsidP="00654F5E">
      <w:pPr>
        <w:ind w:left="1416" w:firstLine="708"/>
        <w:rPr>
          <w:lang w:val="nl-BE"/>
        </w:rPr>
      </w:pPr>
    </w:p>
    <w:p w14:paraId="4703DE83" w14:textId="77777777" w:rsidR="00654F5E" w:rsidRDefault="00654F5E" w:rsidP="00654F5E">
      <w:pPr>
        <w:ind w:left="1416" w:firstLine="708"/>
        <w:rPr>
          <w:lang w:val="nl-BE"/>
        </w:rPr>
      </w:pPr>
    </w:p>
    <w:p w14:paraId="7A7C2133" w14:textId="77777777" w:rsidR="00654F5E" w:rsidRDefault="00654F5E" w:rsidP="00654F5E">
      <w:pPr>
        <w:ind w:left="1416" w:firstLine="708"/>
        <w:rPr>
          <w:lang w:val="nl-BE"/>
        </w:rPr>
      </w:pPr>
    </w:p>
    <w:p w14:paraId="0712AB06" w14:textId="77777777" w:rsidR="00654F5E" w:rsidRDefault="00654F5E" w:rsidP="00654F5E">
      <w:pPr>
        <w:ind w:hanging="142"/>
        <w:rPr>
          <w:lang w:val="nl-BE"/>
        </w:rPr>
      </w:pPr>
    </w:p>
    <w:p w14:paraId="7237C4A4" w14:textId="77777777" w:rsidR="006A1A41" w:rsidRDefault="006A1A41">
      <w:pPr>
        <w:rPr>
          <w:lang w:val="fr-FR"/>
        </w:rPr>
      </w:pPr>
    </w:p>
    <w:p w14:paraId="607FC202" w14:textId="77777777" w:rsidR="002015B4" w:rsidRDefault="002015B4">
      <w:pPr>
        <w:rPr>
          <w:lang w:val="fr-FR"/>
        </w:rPr>
      </w:pPr>
    </w:p>
    <w:p w14:paraId="2042BF70" w14:textId="77777777" w:rsidR="002015B4" w:rsidRDefault="002015B4">
      <w:pPr>
        <w:rPr>
          <w:lang w:val="fr-FR"/>
        </w:rPr>
      </w:pPr>
    </w:p>
    <w:p w14:paraId="3BB6F711" w14:textId="77777777" w:rsidR="002015B4" w:rsidRDefault="002015B4">
      <w:pPr>
        <w:rPr>
          <w:lang w:val="fr-FR"/>
        </w:rPr>
      </w:pPr>
    </w:p>
    <w:p w14:paraId="753116AC" w14:textId="77777777" w:rsidR="002015B4" w:rsidRDefault="002015B4">
      <w:pPr>
        <w:rPr>
          <w:lang w:val="fr-FR"/>
        </w:rPr>
      </w:pPr>
    </w:p>
    <w:p w14:paraId="773FB9F8" w14:textId="77777777" w:rsidR="002015B4" w:rsidRDefault="002015B4">
      <w:pPr>
        <w:rPr>
          <w:lang w:val="fr-FR"/>
        </w:rPr>
      </w:pPr>
    </w:p>
    <w:p w14:paraId="62CE581A" w14:textId="77777777" w:rsidR="002015B4" w:rsidRDefault="002015B4">
      <w:pPr>
        <w:rPr>
          <w:lang w:val="fr-FR"/>
        </w:rPr>
      </w:pPr>
    </w:p>
    <w:p w14:paraId="2116C4C6" w14:textId="77777777" w:rsidR="002015B4" w:rsidRDefault="002015B4">
      <w:pPr>
        <w:rPr>
          <w:lang w:val="fr-FR"/>
        </w:rPr>
      </w:pPr>
    </w:p>
    <w:p w14:paraId="0187A5EB" w14:textId="77777777" w:rsidR="002015B4" w:rsidRDefault="002015B4">
      <w:pPr>
        <w:rPr>
          <w:lang w:val="fr-FR"/>
        </w:rPr>
      </w:pPr>
    </w:p>
    <w:p w14:paraId="4BF4CE82" w14:textId="77777777" w:rsidR="002015B4" w:rsidRDefault="002015B4">
      <w:pPr>
        <w:rPr>
          <w:lang w:val="fr-FR"/>
        </w:rPr>
      </w:pPr>
    </w:p>
    <w:p w14:paraId="09A33C87" w14:textId="77777777" w:rsidR="002015B4" w:rsidRDefault="002015B4">
      <w:pPr>
        <w:rPr>
          <w:lang w:val="fr-FR"/>
        </w:rPr>
      </w:pPr>
    </w:p>
    <w:p w14:paraId="5655CA2D" w14:textId="77777777" w:rsidR="002015B4" w:rsidRDefault="002015B4">
      <w:pPr>
        <w:rPr>
          <w:lang w:val="fr-FR"/>
        </w:rPr>
      </w:pPr>
    </w:p>
    <w:p w14:paraId="343A16F6" w14:textId="77777777" w:rsidR="002015B4" w:rsidRDefault="002015B4">
      <w:pPr>
        <w:rPr>
          <w:lang w:val="fr-FR"/>
        </w:rPr>
      </w:pPr>
    </w:p>
    <w:p w14:paraId="338FA373" w14:textId="77777777" w:rsidR="002015B4" w:rsidRDefault="002015B4">
      <w:pPr>
        <w:rPr>
          <w:lang w:val="fr-FR"/>
        </w:rPr>
      </w:pPr>
    </w:p>
    <w:p w14:paraId="287E4294" w14:textId="77777777" w:rsidR="002015B4" w:rsidRDefault="002015B4">
      <w:pPr>
        <w:rPr>
          <w:lang w:val="fr-FR"/>
        </w:rPr>
      </w:pPr>
    </w:p>
    <w:p w14:paraId="0ECCEC67" w14:textId="77777777" w:rsidR="002015B4" w:rsidRDefault="002015B4">
      <w:pPr>
        <w:rPr>
          <w:lang w:val="fr-FR"/>
        </w:rPr>
      </w:pPr>
    </w:p>
    <w:p w14:paraId="6695ED94" w14:textId="77777777" w:rsidR="002015B4" w:rsidRDefault="002015B4">
      <w:pPr>
        <w:rPr>
          <w:lang w:val="fr-FR"/>
        </w:rPr>
      </w:pPr>
    </w:p>
    <w:p w14:paraId="20C82F85" w14:textId="77777777" w:rsidR="002015B4" w:rsidRDefault="002015B4">
      <w:pPr>
        <w:rPr>
          <w:lang w:val="fr-FR"/>
        </w:rPr>
      </w:pPr>
    </w:p>
    <w:p w14:paraId="3AD3B23F" w14:textId="77777777" w:rsidR="002015B4" w:rsidRDefault="002015B4">
      <w:pPr>
        <w:rPr>
          <w:lang w:val="fr-FR"/>
        </w:rPr>
      </w:pPr>
    </w:p>
    <w:p w14:paraId="6669E5D0" w14:textId="77777777" w:rsidR="002015B4" w:rsidRDefault="002015B4">
      <w:pPr>
        <w:rPr>
          <w:lang w:val="fr-FR"/>
        </w:rPr>
      </w:pPr>
    </w:p>
    <w:p w14:paraId="07A24EFB" w14:textId="77777777" w:rsidR="002015B4" w:rsidRDefault="002015B4">
      <w:pPr>
        <w:rPr>
          <w:lang w:val="fr-FR"/>
        </w:rPr>
      </w:pPr>
    </w:p>
    <w:p w14:paraId="78BCB4AB" w14:textId="77777777" w:rsidR="002015B4" w:rsidRDefault="002015B4">
      <w:pPr>
        <w:rPr>
          <w:lang w:val="fr-FR"/>
        </w:rPr>
      </w:pPr>
    </w:p>
    <w:p w14:paraId="7A6BFAE1" w14:textId="77777777" w:rsidR="002015B4" w:rsidRDefault="002015B4">
      <w:pPr>
        <w:rPr>
          <w:lang w:val="fr-FR"/>
        </w:rPr>
      </w:pPr>
    </w:p>
    <w:p w14:paraId="1B848632" w14:textId="77777777" w:rsidR="002015B4" w:rsidRDefault="002015B4">
      <w:pPr>
        <w:rPr>
          <w:lang w:val="fr-FR"/>
        </w:rPr>
      </w:pPr>
    </w:p>
    <w:p w14:paraId="461CFAC4" w14:textId="77777777" w:rsidR="002015B4" w:rsidRDefault="002015B4">
      <w:pPr>
        <w:rPr>
          <w:lang w:val="fr-FR"/>
        </w:rPr>
      </w:pPr>
    </w:p>
    <w:p w14:paraId="60CCF96F" w14:textId="77777777" w:rsidR="002015B4" w:rsidRDefault="002015B4">
      <w:pPr>
        <w:rPr>
          <w:lang w:val="fr-FR"/>
        </w:rPr>
      </w:pPr>
    </w:p>
    <w:p w14:paraId="3289F510" w14:textId="77777777" w:rsidR="002015B4" w:rsidRDefault="002015B4">
      <w:pPr>
        <w:rPr>
          <w:lang w:val="fr-FR"/>
        </w:rPr>
      </w:pPr>
    </w:p>
    <w:p w14:paraId="718B2334" w14:textId="77777777" w:rsidR="002015B4" w:rsidRDefault="002015B4">
      <w:pPr>
        <w:rPr>
          <w:lang w:val="fr-FR"/>
        </w:rPr>
      </w:pPr>
    </w:p>
    <w:p w14:paraId="01D26B2B" w14:textId="77777777" w:rsidR="002015B4" w:rsidRDefault="002015B4">
      <w:pPr>
        <w:rPr>
          <w:lang w:val="fr-FR"/>
        </w:rPr>
      </w:pPr>
    </w:p>
    <w:p w14:paraId="00660C0B" w14:textId="77777777" w:rsidR="002015B4" w:rsidRDefault="002015B4">
      <w:pPr>
        <w:rPr>
          <w:lang w:val="fr-FR"/>
        </w:rPr>
      </w:pPr>
    </w:p>
    <w:p w14:paraId="65E8B70C" w14:textId="77777777" w:rsidR="002015B4" w:rsidRDefault="002015B4">
      <w:pPr>
        <w:rPr>
          <w:lang w:val="fr-FR"/>
        </w:rPr>
      </w:pPr>
    </w:p>
    <w:p w14:paraId="2BC328E9" w14:textId="77777777" w:rsidR="002015B4" w:rsidRDefault="002015B4">
      <w:pPr>
        <w:rPr>
          <w:lang w:val="fr-FR"/>
        </w:rPr>
      </w:pPr>
    </w:p>
    <w:p w14:paraId="79054F41" w14:textId="77777777" w:rsidR="002015B4" w:rsidRDefault="002015B4">
      <w:pPr>
        <w:rPr>
          <w:lang w:val="fr-FR"/>
        </w:rPr>
      </w:pPr>
    </w:p>
    <w:p w14:paraId="5BBE5DEF" w14:textId="77777777" w:rsidR="002015B4" w:rsidRDefault="002015B4">
      <w:pPr>
        <w:rPr>
          <w:lang w:val="fr-FR"/>
        </w:rPr>
      </w:pPr>
    </w:p>
    <w:p w14:paraId="31267444" w14:textId="77777777" w:rsidR="002015B4" w:rsidRDefault="002015B4">
      <w:pPr>
        <w:rPr>
          <w:lang w:val="fr-FR"/>
        </w:rPr>
      </w:pPr>
    </w:p>
    <w:p w14:paraId="2B471166" w14:textId="77777777" w:rsidR="002015B4" w:rsidRDefault="002015B4">
      <w:pPr>
        <w:rPr>
          <w:lang w:val="fr-FR"/>
        </w:rPr>
      </w:pPr>
    </w:p>
    <w:p w14:paraId="60732E79" w14:textId="77777777" w:rsidR="002015B4" w:rsidRDefault="002015B4">
      <w:pPr>
        <w:rPr>
          <w:lang w:val="fr-FR"/>
        </w:rPr>
      </w:pPr>
    </w:p>
    <w:p w14:paraId="3DCACF8B" w14:textId="77777777" w:rsidR="002015B4" w:rsidRDefault="002015B4">
      <w:pPr>
        <w:rPr>
          <w:lang w:val="fr-FR"/>
        </w:rPr>
      </w:pPr>
    </w:p>
    <w:p w14:paraId="2888DD71" w14:textId="77777777" w:rsidR="002015B4" w:rsidRDefault="002015B4">
      <w:pPr>
        <w:rPr>
          <w:lang w:val="fr-FR"/>
        </w:rPr>
      </w:pPr>
    </w:p>
    <w:p w14:paraId="25A3F8A4" w14:textId="77777777" w:rsidR="002015B4" w:rsidRDefault="002015B4">
      <w:pPr>
        <w:rPr>
          <w:lang w:val="fr-FR"/>
        </w:rPr>
      </w:pPr>
    </w:p>
    <w:p w14:paraId="1E867516" w14:textId="77777777" w:rsidR="002015B4" w:rsidRDefault="002015B4">
      <w:pPr>
        <w:rPr>
          <w:lang w:val="fr-FR"/>
        </w:rPr>
      </w:pPr>
    </w:p>
    <w:p w14:paraId="274687BD" w14:textId="77777777" w:rsidR="002015B4" w:rsidRDefault="002015B4">
      <w:pPr>
        <w:rPr>
          <w:lang w:val="fr-FR"/>
        </w:rPr>
      </w:pPr>
    </w:p>
    <w:p w14:paraId="57D220B8" w14:textId="77777777" w:rsidR="002015B4" w:rsidRDefault="002015B4" w:rsidP="00CC62C9">
      <w:pPr>
        <w:jc w:val="right"/>
        <w:rPr>
          <w:lang w:val="fr-FR"/>
        </w:rPr>
      </w:pPr>
    </w:p>
    <w:p w14:paraId="333E227D" w14:textId="77777777" w:rsidR="002015B4" w:rsidRDefault="009B6806">
      <w:pPr>
        <w:rPr>
          <w:lang w:val="fr-FR"/>
        </w:rPr>
      </w:pPr>
      <w:r>
        <w:rPr>
          <w:noProof/>
          <w:lang w:val="en-US"/>
        </w:rPr>
        <w:lastRenderedPageBreak/>
        <mc:AlternateContent>
          <mc:Choice Requires="wps">
            <w:drawing>
              <wp:anchor distT="0" distB="0" distL="114300" distR="114300" simplePos="0" relativeHeight="251659264" behindDoc="0" locked="0" layoutInCell="1" allowOverlap="1" wp14:anchorId="4B4BE2F2" wp14:editId="394E44CB">
                <wp:simplePos x="0" y="0"/>
                <wp:positionH relativeFrom="column">
                  <wp:posOffset>1143000</wp:posOffset>
                </wp:positionH>
                <wp:positionV relativeFrom="paragraph">
                  <wp:posOffset>-114300</wp:posOffset>
                </wp:positionV>
                <wp:extent cx="5257800" cy="8115300"/>
                <wp:effectExtent l="0" t="0" r="0" b="0"/>
                <wp:wrapTight wrapText="bothSides">
                  <wp:wrapPolygon edited="0">
                    <wp:start x="104" y="68"/>
                    <wp:lineTo x="104" y="21431"/>
                    <wp:lineTo x="21391" y="21431"/>
                    <wp:lineTo x="21391" y="68"/>
                    <wp:lineTo x="104" y="68"/>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11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90pt;margin-top:-8.95pt;width:414pt;height: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" filled="f" stroked="f">
                <v:textbox inset=",7.2pt,,7.2pt">
                  <w:txbxContent/>
                </v:textbox>
                <w10:wrap type="tight"/>
              </v:shape>
            </w:pict>
          </mc:Fallback>
        </mc:AlternateContent>
      </w:r>
    </w:p>
    <w:p w14:paraId="71BDE19C" w14:textId="77777777" w:rsidR="002015B4" w:rsidRDefault="002015B4">
      <w:pPr>
        <w:rPr>
          <w:lang w:val="fr-FR"/>
        </w:rPr>
      </w:pPr>
    </w:p>
    <w:sectPr w:rsidR="002015B4">
      <w:headerReference w:type="default" r:id="rId9"/>
      <w:footerReference w:type="default" r:id="rId10"/>
      <w:pgSz w:w="11906" w:h="16838"/>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6C866" w14:textId="77777777" w:rsidR="00CD1922" w:rsidRDefault="00CD1922">
      <w:r>
        <w:separator/>
      </w:r>
    </w:p>
  </w:endnote>
  <w:endnote w:type="continuationSeparator" w:id="0">
    <w:p w14:paraId="7EB6D7EE" w14:textId="77777777" w:rsidR="00CD1922" w:rsidRDefault="00CD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8D9468" w14:textId="77777777" w:rsidR="00CD1922" w:rsidRPr="00830FC2" w:rsidRDefault="00CD1922">
    <w:pPr>
      <w:pStyle w:val="Voettekst"/>
    </w:pPr>
    <w:r>
      <w:rPr>
        <w:noProof/>
        <w:sz w:val="20"/>
      </w:rPr>
      <w:pict w14:anchorId="62B077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54pt;margin-top:10in;width:117pt;height:14.25pt;z-index:251657216;mso-position-vertical-relative:page" o:allowoverlap="f">
          <v:imagedata r:id="rId1" o:title=""/>
          <w10:wrap type="square" anchory="page"/>
        </v:shape>
        <o:OLEObject Type="Embed" ProgID="PBrush" ShapeID="_x0000_s2051" DrawAspect="Content" ObjectID="_1287313919" r:id="rId2"/>
      </w:pict>
    </w:r>
  </w:p>
  <w:p w14:paraId="7D8319FE" w14:textId="77777777" w:rsidR="00CD1922" w:rsidRPr="00830FC2" w:rsidRDefault="00CD1922">
    <w:pPr>
      <w:pStyle w:val="Voettekst"/>
      <w:spacing w:line="240" w:lineRule="exact"/>
      <w:ind w:left="-540"/>
      <w:rPr>
        <w:b/>
        <w:bCs/>
        <w:szCs w:val="22"/>
      </w:rPr>
    </w:pPr>
    <w:r>
      <w:rPr>
        <w:b/>
        <w:bCs/>
        <w:szCs w:val="22"/>
      </w:rPr>
      <w:t>Chiro Vonk</w:t>
    </w:r>
  </w:p>
  <w:tbl>
    <w:tblPr>
      <w:tblW w:w="0" w:type="auto"/>
      <w:tblInd w:w="-720" w:type="dxa"/>
      <w:tblCellMar>
        <w:left w:w="70" w:type="dxa"/>
        <w:right w:w="70" w:type="dxa"/>
      </w:tblCellMar>
      <w:tblLook w:val="0000" w:firstRow="0" w:lastRow="0" w:firstColumn="0" w:lastColumn="0" w:noHBand="0" w:noVBand="0"/>
    </w:tblPr>
    <w:tblGrid>
      <w:gridCol w:w="790"/>
      <w:gridCol w:w="4680"/>
    </w:tblGrid>
    <w:tr w:rsidR="00CD1922" w:rsidRPr="00830FC2" w14:paraId="622B505C" w14:textId="77777777">
      <w:trPr>
        <w:trHeight w:val="245"/>
      </w:trPr>
      <w:tc>
        <w:tcPr>
          <w:tcW w:w="790" w:type="dxa"/>
        </w:tcPr>
        <w:p w14:paraId="298918AA" w14:textId="77777777" w:rsidR="00CD1922" w:rsidRPr="00830FC2" w:rsidRDefault="00CD1922">
          <w:pPr>
            <w:pStyle w:val="Voettekst"/>
            <w:spacing w:line="240" w:lineRule="exact"/>
            <w:jc w:val="right"/>
            <w:rPr>
              <w:sz w:val="18"/>
              <w:szCs w:val="18"/>
              <w:lang w:val="fr-FR"/>
            </w:rPr>
          </w:pPr>
        </w:p>
      </w:tc>
      <w:tc>
        <w:tcPr>
          <w:tcW w:w="4680" w:type="dxa"/>
        </w:tcPr>
        <w:p w14:paraId="0B84011C" w14:textId="77777777" w:rsidR="00CD1922" w:rsidRPr="00830FC2" w:rsidRDefault="00CD1922" w:rsidP="00654F5E">
          <w:pPr>
            <w:pStyle w:val="Voettekst"/>
            <w:spacing w:line="240" w:lineRule="exact"/>
            <w:rPr>
              <w:sz w:val="18"/>
              <w:szCs w:val="18"/>
              <w:lang w:val="fr-FR"/>
            </w:rPr>
          </w:pPr>
          <w:proofErr w:type="spellStart"/>
          <w:r>
            <w:rPr>
              <w:sz w:val="18"/>
              <w:szCs w:val="18"/>
            </w:rPr>
            <w:t>Meulentiende</w:t>
          </w:r>
          <w:proofErr w:type="spellEnd"/>
          <w:r>
            <w:rPr>
              <w:sz w:val="18"/>
              <w:szCs w:val="18"/>
            </w:rPr>
            <w:t xml:space="preserve"> </w:t>
          </w:r>
          <w:proofErr w:type="spellStart"/>
          <w:r>
            <w:rPr>
              <w:sz w:val="18"/>
              <w:szCs w:val="18"/>
            </w:rPr>
            <w:t>z</w:t>
          </w:r>
          <w:proofErr w:type="spellEnd"/>
          <w:r>
            <w:rPr>
              <w:sz w:val="18"/>
              <w:szCs w:val="18"/>
            </w:rPr>
            <w:t>/n</w:t>
          </w:r>
          <w:r w:rsidRPr="00830FC2">
            <w:rPr>
              <w:sz w:val="18"/>
              <w:szCs w:val="18"/>
              <w:lang w:val="fr-FR"/>
            </w:rPr>
            <w:t xml:space="preserve"> | </w:t>
          </w:r>
          <w:r>
            <w:rPr>
              <w:sz w:val="18"/>
              <w:szCs w:val="18"/>
            </w:rPr>
            <w:t>2300 Turnhout</w:t>
          </w:r>
        </w:p>
      </w:tc>
    </w:tr>
    <w:tr w:rsidR="00CD1922" w:rsidRPr="00830FC2" w14:paraId="1F768DF3" w14:textId="77777777">
      <w:trPr>
        <w:trHeight w:val="245"/>
      </w:trPr>
      <w:tc>
        <w:tcPr>
          <w:tcW w:w="790" w:type="dxa"/>
        </w:tcPr>
        <w:p w14:paraId="32B6B450" w14:textId="77777777" w:rsidR="00CD1922" w:rsidRPr="00830FC2" w:rsidRDefault="00CD1922">
          <w:pPr>
            <w:pStyle w:val="Voettekst"/>
            <w:spacing w:line="240" w:lineRule="exact"/>
            <w:jc w:val="right"/>
            <w:rPr>
              <w:sz w:val="18"/>
              <w:szCs w:val="18"/>
              <w:lang w:val="fr-FR"/>
            </w:rPr>
          </w:pPr>
          <w:r w:rsidRPr="00830FC2">
            <w:rPr>
              <w:sz w:val="18"/>
              <w:szCs w:val="18"/>
              <w:lang w:val="fr-FR"/>
            </w:rPr>
            <w:t>[E-mail]</w:t>
          </w:r>
        </w:p>
      </w:tc>
      <w:tc>
        <w:tcPr>
          <w:tcW w:w="4680" w:type="dxa"/>
        </w:tcPr>
        <w:p w14:paraId="26302134" w14:textId="77777777" w:rsidR="00CD1922" w:rsidRPr="00830FC2" w:rsidRDefault="00CD1922">
          <w:pPr>
            <w:pStyle w:val="Voettekst"/>
            <w:spacing w:line="240" w:lineRule="exact"/>
            <w:rPr>
              <w:sz w:val="18"/>
              <w:szCs w:val="18"/>
              <w:lang w:val="fr-FR"/>
            </w:rPr>
          </w:pPr>
          <w:r>
            <w:rPr>
              <w:sz w:val="18"/>
              <w:szCs w:val="18"/>
              <w:lang w:val="fr-FR"/>
            </w:rPr>
            <w:t>info@chirovonk.be</w:t>
          </w:r>
        </w:p>
      </w:tc>
    </w:tr>
    <w:tr w:rsidR="00CD1922" w:rsidRPr="00830FC2" w14:paraId="4C46C6B9" w14:textId="77777777">
      <w:trPr>
        <w:trHeight w:val="245"/>
      </w:trPr>
      <w:tc>
        <w:tcPr>
          <w:tcW w:w="790" w:type="dxa"/>
        </w:tcPr>
        <w:p w14:paraId="223076C0" w14:textId="77777777" w:rsidR="00CD1922" w:rsidRPr="00830FC2" w:rsidRDefault="00CD1922">
          <w:pPr>
            <w:pStyle w:val="Voettekst"/>
            <w:spacing w:line="240" w:lineRule="exact"/>
            <w:jc w:val="right"/>
            <w:rPr>
              <w:sz w:val="18"/>
              <w:szCs w:val="18"/>
              <w:lang w:val="fr-FR"/>
            </w:rPr>
          </w:pPr>
          <w:r w:rsidRPr="00830FC2">
            <w:rPr>
              <w:sz w:val="18"/>
              <w:szCs w:val="18"/>
              <w:lang w:val="fr-FR"/>
            </w:rPr>
            <w:t>[Site]</w:t>
          </w:r>
        </w:p>
      </w:tc>
      <w:tc>
        <w:tcPr>
          <w:tcW w:w="4680" w:type="dxa"/>
        </w:tcPr>
        <w:p w14:paraId="38486490" w14:textId="77777777" w:rsidR="00CD1922" w:rsidRPr="00830FC2" w:rsidRDefault="00CD1922">
          <w:pPr>
            <w:pStyle w:val="Voettekst"/>
            <w:spacing w:line="240" w:lineRule="exact"/>
            <w:rPr>
              <w:sz w:val="18"/>
              <w:szCs w:val="18"/>
              <w:lang w:val="fr-FR"/>
            </w:rPr>
          </w:pPr>
          <w:r>
            <w:rPr>
              <w:sz w:val="18"/>
              <w:szCs w:val="18"/>
              <w:lang w:val="fr-FR"/>
            </w:rPr>
            <w:t>www.chirovonk.be</w:t>
          </w:r>
        </w:p>
      </w:tc>
    </w:tr>
  </w:tbl>
  <w:p w14:paraId="52427BF3" w14:textId="77777777" w:rsidR="00CD1922" w:rsidRPr="00830FC2" w:rsidRDefault="00CD1922">
    <w:pPr>
      <w:pStyle w:val="Voettekst"/>
      <w:spacing w:line="240" w:lineRule="exact"/>
      <w:ind w:left="-720"/>
      <w:rPr>
        <w:sz w:val="18"/>
        <w:szCs w:val="18"/>
        <w:lang w:val="fr-F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1E249" w14:textId="77777777" w:rsidR="00CD1922" w:rsidRDefault="00CD1922">
      <w:r>
        <w:separator/>
      </w:r>
    </w:p>
  </w:footnote>
  <w:footnote w:type="continuationSeparator" w:id="0">
    <w:p w14:paraId="4E349DA7" w14:textId="77777777" w:rsidR="00CD1922" w:rsidRDefault="00CD19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pPr w:leftFromText="141" w:rightFromText="141" w:vertAnchor="text" w:tblpX="-1080" w:tblpY="1"/>
      <w:tblOverlap w:val="never"/>
      <w:tblW w:w="0" w:type="auto"/>
      <w:tblCellMar>
        <w:left w:w="70" w:type="dxa"/>
        <w:right w:w="70" w:type="dxa"/>
      </w:tblCellMar>
      <w:tblLook w:val="0000" w:firstRow="0" w:lastRow="0" w:firstColumn="0" w:lastColumn="0" w:noHBand="0" w:noVBand="0"/>
    </w:tblPr>
    <w:tblGrid>
      <w:gridCol w:w="2540"/>
    </w:tblGrid>
    <w:tr w:rsidR="00CD1922" w:rsidRPr="00830FC2" w14:paraId="5674EB02" w14:textId="77777777" w:rsidTr="00654F5E">
      <w:trPr>
        <w:trHeight w:val="3333"/>
      </w:trPr>
      <w:tc>
        <w:tcPr>
          <w:tcW w:w="2521" w:type="dxa"/>
          <w:vAlign w:val="center"/>
        </w:tcPr>
        <w:p w14:paraId="17208AAE" w14:textId="77777777" w:rsidR="00CD1922" w:rsidRPr="00830FC2" w:rsidRDefault="00CD1922">
          <w:pPr>
            <w:pStyle w:val="Koptekst"/>
          </w:pPr>
          <w:r>
            <w:rPr>
              <w:noProof/>
              <w:lang w:val="en-US"/>
            </w:rPr>
            <w:drawing>
              <wp:inline distT="0" distB="0" distL="0" distR="0" wp14:anchorId="72E9D30B" wp14:editId="0F524868">
                <wp:extent cx="1511300" cy="1422400"/>
                <wp:effectExtent l="0" t="0" r="12700" b="0"/>
                <wp:docPr id="1" name="Afbeelding 1" descr="logo_ch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hi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1422400"/>
                        </a:xfrm>
                        <a:prstGeom prst="rect">
                          <a:avLst/>
                        </a:prstGeom>
                        <a:noFill/>
                        <a:ln>
                          <a:noFill/>
                        </a:ln>
                      </pic:spPr>
                    </pic:pic>
                  </a:graphicData>
                </a:graphic>
              </wp:inline>
            </w:drawing>
          </w:r>
        </w:p>
      </w:tc>
    </w:tr>
    <w:tr w:rsidR="00CD1922" w:rsidRPr="00830FC2" w14:paraId="7ADF2AE5" w14:textId="77777777" w:rsidTr="00654F5E">
      <w:trPr>
        <w:trHeight w:hRule="exact" w:val="2279"/>
      </w:trPr>
      <w:tc>
        <w:tcPr>
          <w:tcW w:w="2521" w:type="dxa"/>
          <w:vAlign w:val="center"/>
        </w:tcPr>
        <w:p w14:paraId="5E689599" w14:textId="77777777" w:rsidR="00CD1922" w:rsidRPr="00654F5E" w:rsidRDefault="00CD1922" w:rsidP="00654F5E">
          <w:pPr>
            <w:pStyle w:val="Koptekst"/>
            <w:jc w:val="center"/>
            <w:rPr>
              <w:rFonts w:ascii="Trebuchet MS" w:hAnsi="Trebuchet MS"/>
              <w:b/>
              <w:bCs/>
              <w:sz w:val="28"/>
            </w:rPr>
          </w:pPr>
          <w:r w:rsidRPr="00654F5E">
            <w:rPr>
              <w:rFonts w:ascii="Trebuchet MS" w:hAnsi="Trebuchet MS"/>
              <w:b/>
              <w:bCs/>
              <w:sz w:val="28"/>
            </w:rPr>
            <w:t>Als je ’t mij vraagt ?</w:t>
          </w:r>
        </w:p>
        <w:p w14:paraId="6D4001AB" w14:textId="77777777" w:rsidR="00CD1922" w:rsidRPr="00654F5E" w:rsidRDefault="00CD1922" w:rsidP="00654F5E">
          <w:pPr>
            <w:pStyle w:val="Koptekst"/>
            <w:jc w:val="center"/>
            <w:rPr>
              <w:rFonts w:ascii="Trebuchet MS" w:hAnsi="Trebuchet MS"/>
              <w:b/>
              <w:bCs/>
              <w:sz w:val="28"/>
            </w:rPr>
          </w:pPr>
        </w:p>
        <w:p w14:paraId="4B8CFD53" w14:textId="77777777" w:rsidR="00CD1922" w:rsidRPr="00830FC2" w:rsidRDefault="00CD1922" w:rsidP="00654F5E">
          <w:pPr>
            <w:pStyle w:val="Koptekst"/>
            <w:jc w:val="center"/>
            <w:rPr>
              <w:b/>
              <w:bCs/>
              <w:sz w:val="28"/>
            </w:rPr>
          </w:pPr>
          <w:r w:rsidRPr="00654F5E">
            <w:rPr>
              <w:rFonts w:ascii="Trebuchet MS" w:hAnsi="Trebuchet MS"/>
              <w:b/>
              <w:bCs/>
              <w:sz w:val="28"/>
            </w:rPr>
            <w:t>CHIRO VONK</w:t>
          </w:r>
        </w:p>
      </w:tc>
    </w:tr>
  </w:tbl>
  <w:p w14:paraId="5E7D99E9" w14:textId="77777777" w:rsidR="00CD1922" w:rsidRPr="00830FC2" w:rsidRDefault="00CD1922">
    <w:pPr>
      <w:pStyle w:val="Koptekst"/>
      <w:ind w:left="-10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5E"/>
    <w:rsid w:val="002015B4"/>
    <w:rsid w:val="0040438E"/>
    <w:rsid w:val="00654F5E"/>
    <w:rsid w:val="006A1A41"/>
    <w:rsid w:val="006C7199"/>
    <w:rsid w:val="00713BDE"/>
    <w:rsid w:val="00830FC2"/>
    <w:rsid w:val="009037E7"/>
    <w:rsid w:val="0095011E"/>
    <w:rsid w:val="009B6806"/>
    <w:rsid w:val="00A86F4C"/>
    <w:rsid w:val="00B53775"/>
    <w:rsid w:val="00B713C2"/>
    <w:rsid w:val="00CC62C9"/>
    <w:rsid w:val="00CD1922"/>
    <w:rsid w:val="00EB02A5"/>
    <w:rsid w:val="00FB3E4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2F1EAC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830FC2"/>
    <w:rPr>
      <w:rFonts w:ascii="Arial Narrow" w:hAnsi="Arial Narrow"/>
      <w:sz w:val="22"/>
      <w:szCs w:val="24"/>
    </w:rPr>
  </w:style>
  <w:style w:type="paragraph" w:styleId="Kop1">
    <w:name w:val="heading 1"/>
    <w:basedOn w:val="Normaal"/>
    <w:next w:val="Normaal"/>
    <w:qFormat/>
    <w:rsid w:val="00830FC2"/>
    <w:pPr>
      <w:keepNext/>
      <w:spacing w:before="240" w:after="60"/>
      <w:outlineLvl w:val="0"/>
    </w:pPr>
    <w:rPr>
      <w:rFonts w:cs="Arial"/>
      <w:b/>
      <w:bCs/>
      <w:kern w:val="32"/>
      <w:sz w:val="48"/>
      <w:szCs w:val="32"/>
    </w:rPr>
  </w:style>
  <w:style w:type="paragraph" w:styleId="Kop2">
    <w:name w:val="heading 2"/>
    <w:basedOn w:val="Normaal"/>
    <w:next w:val="Normaal"/>
    <w:qFormat/>
    <w:rsid w:val="00830FC2"/>
    <w:pPr>
      <w:keepNext/>
      <w:spacing w:before="240" w:after="60"/>
      <w:outlineLvl w:val="1"/>
    </w:pPr>
    <w:rPr>
      <w:rFonts w:ascii="Arial" w:hAnsi="Arial" w:cs="Arial"/>
      <w:b/>
      <w:bCs/>
      <w:iCs/>
      <w:sz w:val="30"/>
      <w:szCs w:val="28"/>
    </w:rPr>
  </w:style>
  <w:style w:type="paragraph" w:styleId="Kop3">
    <w:name w:val="heading 3"/>
    <w:basedOn w:val="Normaal"/>
    <w:next w:val="Normaal"/>
    <w:qFormat/>
    <w:rsid w:val="00830FC2"/>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pPr>
      <w:tabs>
        <w:tab w:val="center" w:pos="4153"/>
        <w:tab w:val="right" w:pos="8306"/>
      </w:tabs>
    </w:pPr>
  </w:style>
  <w:style w:type="paragraph" w:styleId="Voettekst">
    <w:name w:val="footer"/>
    <w:basedOn w:val="Normaal"/>
    <w:pPr>
      <w:tabs>
        <w:tab w:val="center" w:pos="4153"/>
        <w:tab w:val="right" w:pos="8306"/>
      </w:tabs>
    </w:pPr>
  </w:style>
  <w:style w:type="paragraph" w:styleId="Ballontekst">
    <w:name w:val="Balloon Text"/>
    <w:basedOn w:val="Normaal"/>
    <w:link w:val="BallontekstTeken"/>
    <w:rsid w:val="0095011E"/>
    <w:rPr>
      <w:rFonts w:ascii="Lucida Grande" w:hAnsi="Lucida Grande"/>
      <w:sz w:val="18"/>
      <w:szCs w:val="18"/>
    </w:rPr>
  </w:style>
  <w:style w:type="character" w:customStyle="1" w:styleId="BallontekstTeken">
    <w:name w:val="Ballontekst Teken"/>
    <w:basedOn w:val="Standaardalinea-lettertype"/>
    <w:link w:val="Ballontekst"/>
    <w:rsid w:val="0095011E"/>
    <w:rPr>
      <w:rFonts w:ascii="Lucida Grande" w:hAnsi="Lucida Grande"/>
      <w:sz w:val="18"/>
      <w:szCs w:val="18"/>
    </w:rPr>
  </w:style>
  <w:style w:type="character" w:styleId="Hyperlink">
    <w:name w:val="Hyperlink"/>
    <w:basedOn w:val="Standaardalinea-lettertype"/>
    <w:rsid w:val="00CD192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830FC2"/>
    <w:rPr>
      <w:rFonts w:ascii="Arial Narrow" w:hAnsi="Arial Narrow"/>
      <w:sz w:val="22"/>
      <w:szCs w:val="24"/>
    </w:rPr>
  </w:style>
  <w:style w:type="paragraph" w:styleId="Kop1">
    <w:name w:val="heading 1"/>
    <w:basedOn w:val="Normaal"/>
    <w:next w:val="Normaal"/>
    <w:qFormat/>
    <w:rsid w:val="00830FC2"/>
    <w:pPr>
      <w:keepNext/>
      <w:spacing w:before="240" w:after="60"/>
      <w:outlineLvl w:val="0"/>
    </w:pPr>
    <w:rPr>
      <w:rFonts w:cs="Arial"/>
      <w:b/>
      <w:bCs/>
      <w:kern w:val="32"/>
      <w:sz w:val="48"/>
      <w:szCs w:val="32"/>
    </w:rPr>
  </w:style>
  <w:style w:type="paragraph" w:styleId="Kop2">
    <w:name w:val="heading 2"/>
    <w:basedOn w:val="Normaal"/>
    <w:next w:val="Normaal"/>
    <w:qFormat/>
    <w:rsid w:val="00830FC2"/>
    <w:pPr>
      <w:keepNext/>
      <w:spacing w:before="240" w:after="60"/>
      <w:outlineLvl w:val="1"/>
    </w:pPr>
    <w:rPr>
      <w:rFonts w:ascii="Arial" w:hAnsi="Arial" w:cs="Arial"/>
      <w:b/>
      <w:bCs/>
      <w:iCs/>
      <w:sz w:val="30"/>
      <w:szCs w:val="28"/>
    </w:rPr>
  </w:style>
  <w:style w:type="paragraph" w:styleId="Kop3">
    <w:name w:val="heading 3"/>
    <w:basedOn w:val="Normaal"/>
    <w:next w:val="Normaal"/>
    <w:qFormat/>
    <w:rsid w:val="00830FC2"/>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pPr>
      <w:tabs>
        <w:tab w:val="center" w:pos="4153"/>
        <w:tab w:val="right" w:pos="8306"/>
      </w:tabs>
    </w:pPr>
  </w:style>
  <w:style w:type="paragraph" w:styleId="Voettekst">
    <w:name w:val="footer"/>
    <w:basedOn w:val="Normaal"/>
    <w:pPr>
      <w:tabs>
        <w:tab w:val="center" w:pos="4153"/>
        <w:tab w:val="right" w:pos="8306"/>
      </w:tabs>
    </w:pPr>
  </w:style>
  <w:style w:type="paragraph" w:styleId="Ballontekst">
    <w:name w:val="Balloon Text"/>
    <w:basedOn w:val="Normaal"/>
    <w:link w:val="BallontekstTeken"/>
    <w:rsid w:val="0095011E"/>
    <w:rPr>
      <w:rFonts w:ascii="Lucida Grande" w:hAnsi="Lucida Grande"/>
      <w:sz w:val="18"/>
      <w:szCs w:val="18"/>
    </w:rPr>
  </w:style>
  <w:style w:type="character" w:customStyle="1" w:styleId="BallontekstTeken">
    <w:name w:val="Ballontekst Teken"/>
    <w:basedOn w:val="Standaardalinea-lettertype"/>
    <w:link w:val="Ballontekst"/>
    <w:rsid w:val="0095011E"/>
    <w:rPr>
      <w:rFonts w:ascii="Lucida Grande" w:hAnsi="Lucida Grande"/>
      <w:sz w:val="18"/>
      <w:szCs w:val="18"/>
    </w:rPr>
  </w:style>
  <w:style w:type="character" w:styleId="Hyperlink">
    <w:name w:val="Hyperlink"/>
    <w:basedOn w:val="Standaardalinea-lettertype"/>
    <w:rsid w:val="00CD19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hirovonk.be" TargetMode="External"/><Relationship Id="rId8" Type="http://schemas.openxmlformats.org/officeDocument/2006/relationships/hyperlink" Target="http://www.chirovonk.be"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andepaeryves:Downloads:sjablonen:brief_logo.do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brief_logo.dot</Template>
  <TotalTime>21</TotalTime>
  <Pages>2</Pages>
  <Words>8</Words>
  <Characters>47</Characters>
  <Application>Microsoft Macintosh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lpstr>
    </vt:vector>
  </TitlesOfParts>
  <Company>Chirojeugd-Vlaanderen vzw</Company>
  <LinksUpToDate>false</LinksUpToDate>
  <CharactersWithSpaces>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Yves Van De Paer</dc:creator>
  <cp:keywords/>
  <dc:description/>
  <cp:lastModifiedBy>Yves Van De Paer</cp:lastModifiedBy>
  <cp:revision>6</cp:revision>
  <cp:lastPrinted>2012-11-03T13:16:00Z</cp:lastPrinted>
  <dcterms:created xsi:type="dcterms:W3CDTF">2012-10-08T22:13:00Z</dcterms:created>
  <dcterms:modified xsi:type="dcterms:W3CDTF">2012-11-03T13:26:00Z</dcterms:modified>
</cp:coreProperties>
</file>